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30E" w:rsidRPr="00FB030E" w:rsidRDefault="00E16378" w:rsidP="00FB030E">
      <w:pPr>
        <w:pStyle w:val="Title"/>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73083</wp:posOffset>
            </wp:positionH>
            <wp:positionV relativeFrom="paragraph">
              <wp:posOffset>-4157</wp:posOffset>
            </wp:positionV>
            <wp:extent cx="1882024" cy="573579"/>
            <wp:effectExtent l="19050" t="0" r="3926" b="0"/>
            <wp:wrapNone/>
            <wp:docPr id="2" name="Picture 1" descr="signature_colo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_color copy.jpg"/>
                    <pic:cNvPicPr/>
                  </pic:nvPicPr>
                  <pic:blipFill>
                    <a:blip r:embed="rId8" cstate="print"/>
                    <a:stretch>
                      <a:fillRect/>
                    </a:stretch>
                  </pic:blipFill>
                  <pic:spPr>
                    <a:xfrm>
                      <a:off x="0" y="0"/>
                      <a:ext cx="1882024" cy="573579"/>
                    </a:xfrm>
                    <a:prstGeom prst="rect">
                      <a:avLst/>
                    </a:prstGeom>
                  </pic:spPr>
                </pic:pic>
              </a:graphicData>
            </a:graphic>
          </wp:anchor>
        </w:drawing>
      </w:r>
      <w:r w:rsidR="003759E1" w:rsidRPr="00FB030E">
        <w:rPr>
          <w:sz w:val="24"/>
          <w:szCs w:val="24"/>
        </w:rPr>
        <w:tab/>
      </w:r>
    </w:p>
    <w:p w:rsidR="00CD49CC" w:rsidRPr="003759E1" w:rsidRDefault="001D3988" w:rsidP="00FD2384">
      <w:pPr>
        <w:pStyle w:val="Title"/>
        <w:spacing w:after="120"/>
        <w:sectPr w:rsidR="00CD49CC" w:rsidRPr="003759E1" w:rsidSect="00FB030E">
          <w:footerReference w:type="first" r:id="rId9"/>
          <w:type w:val="continuous"/>
          <w:pgSz w:w="12240" w:h="15840" w:code="1"/>
          <w:pgMar w:top="1080" w:right="1080" w:bottom="1080" w:left="1080" w:header="720" w:footer="720" w:gutter="0"/>
          <w:cols w:space="720"/>
          <w:titlePg/>
          <w:docGrid w:linePitch="326"/>
        </w:sectPr>
      </w:pPr>
      <w:r w:rsidRPr="003759E1">
        <w:t>Plant Guide</w:t>
      </w:r>
    </w:p>
    <w:p w:rsidR="00614036" w:rsidRPr="004F78CE" w:rsidRDefault="00DC1DC6" w:rsidP="00E9203C">
      <w:pPr>
        <w:pStyle w:val="Heading1"/>
      </w:pPr>
      <w:r>
        <w:lastRenderedPageBreak/>
        <w:t>Western aster</w:t>
      </w:r>
    </w:p>
    <w:p w:rsidR="00CE7C18" w:rsidRDefault="00DC1DC6" w:rsidP="00CE7C18">
      <w:pPr>
        <w:pStyle w:val="Heading2"/>
      </w:pPr>
      <w:r>
        <w:t>Symphyotrichum ascendens</w:t>
      </w:r>
      <w:r w:rsidR="00614036" w:rsidRPr="00A90532">
        <w:t xml:space="preserve"> </w:t>
      </w:r>
      <w:r>
        <w:rPr>
          <w:i w:val="0"/>
        </w:rPr>
        <w:t>(Lindl.) G.L. Nesom</w:t>
      </w:r>
    </w:p>
    <w:p w:rsidR="00614036" w:rsidRPr="00A90532" w:rsidRDefault="00614036" w:rsidP="006A29CA">
      <w:pPr>
        <w:pStyle w:val="PlantSymbol"/>
      </w:pPr>
      <w:r w:rsidRPr="00A90532">
        <w:t xml:space="preserve">Plant Symbol = </w:t>
      </w:r>
      <w:r w:rsidR="00DC1DC6">
        <w:t>SYAS3</w:t>
      </w:r>
    </w:p>
    <w:p w:rsidR="003759E1" w:rsidRDefault="001478F1" w:rsidP="00302C9A">
      <w:pPr>
        <w:pStyle w:val="BodytextNRCS"/>
        <w:spacing w:before="240"/>
      </w:pPr>
      <w:r w:rsidRPr="00354A89">
        <w:rPr>
          <w:i/>
        </w:rPr>
        <w:t>Contributed by</w:t>
      </w:r>
      <w:r w:rsidRPr="008517EF">
        <w:t>:</w:t>
      </w:r>
      <w:r w:rsidR="007B51E8">
        <w:t xml:space="preserve">  USDA NRCS </w:t>
      </w:r>
      <w:r w:rsidR="00DC1DC6">
        <w:t>Idaho Plant Materials</w:t>
      </w:r>
      <w:r w:rsidR="007B51E8">
        <w:t xml:space="preserve"> Program</w:t>
      </w:r>
    </w:p>
    <w:p w:rsidR="003469FC" w:rsidRDefault="008D5BB3" w:rsidP="007866F3">
      <w:pPr>
        <w:pStyle w:val="Heading3"/>
      </w:pPr>
      <w:r>
        <w:rPr>
          <w:rFonts w:ascii="Verdana" w:hAnsi="Verdana" w:cs="Arial"/>
          <w:noProof/>
          <w:color w:val="014437"/>
          <w:sz w:val="19"/>
          <w:szCs w:val="19"/>
        </w:rPr>
        <w:drawing>
          <wp:inline distT="0" distB="0" distL="0" distR="0">
            <wp:extent cx="2968699" cy="3703063"/>
            <wp:effectExtent l="19050" t="0" r="3101" b="0"/>
            <wp:docPr id="3" name="Picture 1" descr="western ast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ology.burke.washington.edu/herbarium/imagecollection/wtu35500-35999/md/wtu035742_md.jpg">
                      <a:hlinkClick r:id="rId10"/>
                    </pic:cNvPr>
                    <pic:cNvPicPr>
                      <a:picLocks noChangeAspect="1" noChangeArrowheads="1"/>
                    </pic:cNvPicPr>
                  </pic:nvPicPr>
                  <pic:blipFill>
                    <a:blip r:embed="rId11" cstate="print"/>
                    <a:srcRect b="30760"/>
                    <a:stretch>
                      <a:fillRect/>
                    </a:stretch>
                  </pic:blipFill>
                  <pic:spPr bwMode="auto">
                    <a:xfrm>
                      <a:off x="0" y="0"/>
                      <a:ext cx="2968699" cy="3703063"/>
                    </a:xfrm>
                    <a:prstGeom prst="rect">
                      <a:avLst/>
                    </a:prstGeom>
                    <a:noFill/>
                    <a:ln w="9525">
                      <a:noFill/>
                      <a:miter lim="800000"/>
                      <a:headEnd/>
                      <a:tailEnd/>
                    </a:ln>
                  </pic:spPr>
                </pic:pic>
              </a:graphicData>
            </a:graphic>
          </wp:inline>
        </w:drawing>
      </w:r>
    </w:p>
    <w:p w:rsidR="003469FC" w:rsidRPr="008C6CC7" w:rsidRDefault="003469FC" w:rsidP="007866F3">
      <w:pPr>
        <w:pStyle w:val="Heading3"/>
        <w:rPr>
          <w:sz w:val="16"/>
          <w:szCs w:val="16"/>
        </w:rPr>
      </w:pPr>
      <w:proofErr w:type="gramStart"/>
      <w:r w:rsidRPr="008C6CC7">
        <w:rPr>
          <w:sz w:val="16"/>
          <w:szCs w:val="16"/>
        </w:rPr>
        <w:t xml:space="preserve">Western </w:t>
      </w:r>
      <w:proofErr w:type="spellStart"/>
      <w:r w:rsidRPr="008C6CC7">
        <w:rPr>
          <w:sz w:val="16"/>
          <w:szCs w:val="16"/>
        </w:rPr>
        <w:t>aster.</w:t>
      </w:r>
      <w:r w:rsidR="008D5BB3">
        <w:rPr>
          <w:sz w:val="16"/>
          <w:szCs w:val="16"/>
        </w:rPr>
        <w:t>G.D</w:t>
      </w:r>
      <w:proofErr w:type="spellEnd"/>
      <w:r w:rsidR="008D5BB3">
        <w:rPr>
          <w:sz w:val="16"/>
          <w:szCs w:val="16"/>
        </w:rPr>
        <w:t>.</w:t>
      </w:r>
      <w:proofErr w:type="gramEnd"/>
      <w:r w:rsidR="008D5BB3">
        <w:rPr>
          <w:sz w:val="16"/>
          <w:szCs w:val="16"/>
        </w:rPr>
        <w:t xml:space="preserve"> Carr.</w:t>
      </w:r>
      <w:r w:rsidR="007948A3">
        <w:rPr>
          <w:sz w:val="16"/>
          <w:szCs w:val="16"/>
        </w:rPr>
        <w:t xml:space="preserve"> </w:t>
      </w:r>
      <w:proofErr w:type="gramStart"/>
      <w:r w:rsidR="007948A3">
        <w:rPr>
          <w:sz w:val="16"/>
          <w:szCs w:val="16"/>
        </w:rPr>
        <w:t>Oregon State University.</w:t>
      </w:r>
      <w:proofErr w:type="gramEnd"/>
      <w:r w:rsidR="007948A3">
        <w:rPr>
          <w:sz w:val="16"/>
          <w:szCs w:val="16"/>
        </w:rPr>
        <w:t xml:space="preserve"> Used with permission.</w:t>
      </w:r>
    </w:p>
    <w:p w:rsidR="003469FC" w:rsidRDefault="003469FC" w:rsidP="007866F3">
      <w:pPr>
        <w:pStyle w:val="Heading3"/>
      </w:pPr>
    </w:p>
    <w:p w:rsidR="00712AC4" w:rsidRDefault="000F1970" w:rsidP="007866F3">
      <w:pPr>
        <w:pStyle w:val="Heading3"/>
      </w:pPr>
      <w:r w:rsidRPr="00A90532">
        <w:t>Alternate Names</w:t>
      </w:r>
    </w:p>
    <w:p w:rsidR="0063641D" w:rsidRDefault="0063641D" w:rsidP="0063641D">
      <w:pPr>
        <w:pStyle w:val="NRCSBodyText"/>
        <w:rPr>
          <w:i/>
        </w:rPr>
      </w:pPr>
      <w:r>
        <w:rPr>
          <w:i/>
        </w:rPr>
        <w:t xml:space="preserve">Common Alternate Names:  </w:t>
      </w:r>
    </w:p>
    <w:p w:rsidR="00195927" w:rsidRDefault="00195927" w:rsidP="0063641D">
      <w:pPr>
        <w:pStyle w:val="NRCSBodyText"/>
      </w:pPr>
      <w:r>
        <w:t>Pacific aster, purple aster, long-leaved aster</w:t>
      </w:r>
    </w:p>
    <w:p w:rsidR="00195927" w:rsidRPr="00195927" w:rsidRDefault="00195927" w:rsidP="0063641D">
      <w:pPr>
        <w:pStyle w:val="NRCSBodyText"/>
      </w:pPr>
    </w:p>
    <w:p w:rsidR="0063641D" w:rsidRDefault="0063641D" w:rsidP="0063641D">
      <w:pPr>
        <w:pStyle w:val="NRCSBodyText"/>
        <w:rPr>
          <w:i/>
        </w:rPr>
      </w:pPr>
      <w:r>
        <w:rPr>
          <w:i/>
        </w:rPr>
        <w:t xml:space="preserve">Scientific Alternate Names:  </w:t>
      </w:r>
    </w:p>
    <w:p w:rsidR="00195927" w:rsidRPr="000968E2" w:rsidRDefault="00195927" w:rsidP="0063641D">
      <w:pPr>
        <w:pStyle w:val="NRCSBodyText"/>
        <w:rPr>
          <w:i/>
        </w:rPr>
      </w:pPr>
      <w:r>
        <w:rPr>
          <w:i/>
        </w:rPr>
        <w:t xml:space="preserve">Aster adscenden, A. ascendens, A. chilensis ssp. adscendens, A. macounii, A. subgriseus, Virgulaster ascendens </w:t>
      </w:r>
    </w:p>
    <w:p w:rsidR="00CD49CC" w:rsidRDefault="00CD49CC" w:rsidP="007866F3">
      <w:pPr>
        <w:pStyle w:val="Heading3"/>
      </w:pPr>
      <w:r w:rsidRPr="00A90532">
        <w:t>Uses</w:t>
      </w:r>
    </w:p>
    <w:p w:rsidR="0000070A" w:rsidRPr="0000070A" w:rsidRDefault="0000070A" w:rsidP="0000070A">
      <w:pPr>
        <w:pStyle w:val="NRCSBodyText"/>
        <w:rPr>
          <w:i/>
        </w:rPr>
      </w:pPr>
      <w:bookmarkStart w:id="0" w:name="OLE_LINK1"/>
      <w:r w:rsidRPr="0000070A">
        <w:rPr>
          <w:i/>
        </w:rPr>
        <w:t>Reclamation</w:t>
      </w:r>
    </w:p>
    <w:p w:rsidR="0000070A" w:rsidRDefault="0000070A" w:rsidP="0000070A">
      <w:pPr>
        <w:pStyle w:val="NRCSBodyText"/>
      </w:pPr>
      <w:r>
        <w:t>Western aster is a forb species</w:t>
      </w:r>
      <w:r w:rsidR="005C5633">
        <w:t xml:space="preserve"> that may have potential</w:t>
      </w:r>
      <w:r>
        <w:t xml:space="preserve"> for rangeland seedings in semi arid plant communities. It establishes readily from broadcast or drill seedings </w:t>
      </w:r>
      <w:r w:rsidR="009B1C9A">
        <w:t>and competes</w:t>
      </w:r>
      <w:r>
        <w:t xml:space="preserve"> with and even suppresses cheatgrass </w:t>
      </w:r>
      <w:r w:rsidR="00641706">
        <w:t>(</w:t>
      </w:r>
      <w:r w:rsidR="00641706" w:rsidRPr="009B1C9A">
        <w:rPr>
          <w:i/>
        </w:rPr>
        <w:t xml:space="preserve">Bromus </w:t>
      </w:r>
      <w:r w:rsidR="00641706" w:rsidRPr="009B1C9A">
        <w:rPr>
          <w:i/>
        </w:rPr>
        <w:lastRenderedPageBreak/>
        <w:t>tectorum</w:t>
      </w:r>
      <w:r w:rsidR="00641706">
        <w:t xml:space="preserve">) </w:t>
      </w:r>
      <w:r>
        <w:t xml:space="preserve">(Stevens and Monsen 2004). Western aster recovers well from wildfires and spreads naturally by seed and rhizomes (Stevens and Monsen 2004). It does not require significant soil preparation for establishment </w:t>
      </w:r>
      <w:r w:rsidR="009B1C9A">
        <w:t>and can</w:t>
      </w:r>
      <w:r>
        <w:t xml:space="preserve"> be used on </w:t>
      </w:r>
      <w:r w:rsidR="009B1C9A">
        <w:t xml:space="preserve">shallow, </w:t>
      </w:r>
      <w:r>
        <w:t>rocky and infertile soils including roadways</w:t>
      </w:r>
      <w:r w:rsidR="007948A3">
        <w:t xml:space="preserve"> </w:t>
      </w:r>
      <w:r>
        <w:t xml:space="preserve">(Stevens and </w:t>
      </w:r>
      <w:proofErr w:type="spellStart"/>
      <w:r>
        <w:t>Monsen</w:t>
      </w:r>
      <w:proofErr w:type="spellEnd"/>
      <w:r>
        <w:t xml:space="preserve"> 2004).</w:t>
      </w:r>
    </w:p>
    <w:p w:rsidR="0000070A" w:rsidRDefault="0000070A" w:rsidP="0000070A">
      <w:pPr>
        <w:pStyle w:val="NRCSBodyText"/>
      </w:pPr>
    </w:p>
    <w:p w:rsidR="0000070A" w:rsidRPr="0000070A" w:rsidRDefault="0000070A" w:rsidP="003D0BA9">
      <w:pPr>
        <w:pStyle w:val="NRCSBodyText"/>
        <w:rPr>
          <w:i/>
        </w:rPr>
      </w:pPr>
      <w:r>
        <w:rPr>
          <w:i/>
        </w:rPr>
        <w:t>Erosion control</w:t>
      </w:r>
    </w:p>
    <w:p w:rsidR="003D0BA9" w:rsidRDefault="0000070A" w:rsidP="003D0BA9">
      <w:pPr>
        <w:pStyle w:val="NRCSBodyText"/>
      </w:pPr>
      <w:r>
        <w:t xml:space="preserve">Western aster </w:t>
      </w:r>
      <w:r w:rsidR="005C5633">
        <w:t xml:space="preserve">can be used </w:t>
      </w:r>
      <w:r w:rsidR="005476B6">
        <w:t xml:space="preserve">for </w:t>
      </w:r>
      <w:r w:rsidR="00DE008E">
        <w:t xml:space="preserve">seeding </w:t>
      </w:r>
      <w:r w:rsidR="005476B6">
        <w:t>unstable slopes</w:t>
      </w:r>
      <w:r w:rsidR="00DE008E">
        <w:t>.</w:t>
      </w:r>
      <w:r w:rsidR="005476B6">
        <w:t xml:space="preserve"> </w:t>
      </w:r>
      <w:r w:rsidR="00DE008E">
        <w:t>Young</w:t>
      </w:r>
      <w:r w:rsidR="005476B6">
        <w:t xml:space="preserve"> plants do not attract heavy use </w:t>
      </w:r>
      <w:r w:rsidR="00DE008E">
        <w:t xml:space="preserve">from cattle, </w:t>
      </w:r>
      <w:r w:rsidR="005476B6">
        <w:t xml:space="preserve">and </w:t>
      </w:r>
      <w:r w:rsidR="00DE008E">
        <w:t xml:space="preserve">the mature plants </w:t>
      </w:r>
      <w:r w:rsidR="005476B6">
        <w:t xml:space="preserve">provide good cover and </w:t>
      </w:r>
      <w:r w:rsidR="005C5633">
        <w:t>ha</w:t>
      </w:r>
      <w:r w:rsidR="007948A3">
        <w:t>ve</w:t>
      </w:r>
      <w:r w:rsidR="005C5633">
        <w:t xml:space="preserve"> </w:t>
      </w:r>
      <w:r w:rsidR="005476B6">
        <w:t>extensive roots (</w:t>
      </w:r>
      <w:r w:rsidR="0089456E">
        <w:t>Stevens and Monsen 1994</w:t>
      </w:r>
      <w:r w:rsidR="005476B6">
        <w:t>).</w:t>
      </w:r>
      <w:r w:rsidR="002C6146">
        <w:t xml:space="preserve"> </w:t>
      </w:r>
    </w:p>
    <w:p w:rsidR="002C6146" w:rsidRDefault="002C6146" w:rsidP="003D0BA9">
      <w:pPr>
        <w:pStyle w:val="NRCSBodyText"/>
      </w:pPr>
    </w:p>
    <w:p w:rsidR="0000070A" w:rsidRPr="0000070A" w:rsidRDefault="0000070A" w:rsidP="003D0BA9">
      <w:pPr>
        <w:pStyle w:val="NRCSBodyText"/>
        <w:rPr>
          <w:i/>
        </w:rPr>
      </w:pPr>
      <w:r w:rsidRPr="0000070A">
        <w:rPr>
          <w:i/>
        </w:rPr>
        <w:t>Wildlife/range</w:t>
      </w:r>
    </w:p>
    <w:p w:rsidR="002C6146" w:rsidRDefault="00DE008E" w:rsidP="003D0BA9">
      <w:pPr>
        <w:pStyle w:val="NRCSBodyText"/>
      </w:pPr>
      <w:r>
        <w:t>In most instances western aster is a valuable forage species for large animals and livestock (Stevens and Monsen 2004). The plants</w:t>
      </w:r>
      <w:r w:rsidR="002C6146">
        <w:t xml:space="preserve"> green up </w:t>
      </w:r>
      <w:r>
        <w:t xml:space="preserve">early </w:t>
      </w:r>
      <w:r w:rsidR="002C6146">
        <w:t>in spring</w:t>
      </w:r>
      <w:r>
        <w:t xml:space="preserve"> and stay green through fall and into winter.</w:t>
      </w:r>
      <w:r w:rsidR="002C6146">
        <w:t xml:space="preserve"> </w:t>
      </w:r>
      <w:proofErr w:type="spellStart"/>
      <w:r w:rsidR="002C6146">
        <w:t>Englemann</w:t>
      </w:r>
      <w:proofErr w:type="spellEnd"/>
      <w:r w:rsidR="002C6146">
        <w:t xml:space="preserve"> aster </w:t>
      </w:r>
      <w:r>
        <w:t>(</w:t>
      </w:r>
      <w:proofErr w:type="spellStart"/>
      <w:r w:rsidRPr="00DE008E">
        <w:rPr>
          <w:i/>
        </w:rPr>
        <w:t>Eucephalus</w:t>
      </w:r>
      <w:proofErr w:type="spellEnd"/>
      <w:r w:rsidRPr="00DE008E">
        <w:rPr>
          <w:i/>
        </w:rPr>
        <w:t xml:space="preserve"> </w:t>
      </w:r>
      <w:proofErr w:type="spellStart"/>
      <w:r w:rsidRPr="00DE008E">
        <w:rPr>
          <w:i/>
        </w:rPr>
        <w:t>engelmannii</w:t>
      </w:r>
      <w:proofErr w:type="spellEnd"/>
      <w:r>
        <w:t>) is believed to be</w:t>
      </w:r>
      <w:r w:rsidR="002C6146">
        <w:t xml:space="preserve"> mor</w:t>
      </w:r>
      <w:r w:rsidR="003A2674">
        <w:t xml:space="preserve">e palatable than western </w:t>
      </w:r>
      <w:r>
        <w:t>aster;</w:t>
      </w:r>
      <w:r w:rsidR="002C6146">
        <w:t xml:space="preserve"> however </w:t>
      </w:r>
      <w:r w:rsidR="0089456E">
        <w:t xml:space="preserve">Stevens and </w:t>
      </w:r>
      <w:proofErr w:type="spellStart"/>
      <w:r w:rsidR="0089456E">
        <w:t>Monsen</w:t>
      </w:r>
      <w:proofErr w:type="spellEnd"/>
      <w:r w:rsidR="0089456E">
        <w:t xml:space="preserve"> </w:t>
      </w:r>
      <w:r w:rsidR="002C6146">
        <w:t xml:space="preserve">(2004) note that western aster receives moderate to heavy seasonal grazing. </w:t>
      </w:r>
      <w:r w:rsidR="009B1C9A">
        <w:t>Its root system of dense rhizomes makes</w:t>
      </w:r>
      <w:r w:rsidR="002C6146">
        <w:t xml:space="preserve"> it resistant to trampling and grazing.</w:t>
      </w:r>
      <w:r w:rsidR="009B1C9A">
        <w:t xml:space="preserve"> Western aster can accumulate selenium on contaminated soils and become toxic to livestock.</w:t>
      </w:r>
    </w:p>
    <w:p w:rsidR="002C6146" w:rsidRDefault="002C6146" w:rsidP="003D0BA9">
      <w:pPr>
        <w:pStyle w:val="NRCSBodyText"/>
      </w:pPr>
    </w:p>
    <w:p w:rsidR="0000070A" w:rsidRPr="0000070A" w:rsidRDefault="0000070A" w:rsidP="003D0BA9">
      <w:pPr>
        <w:pStyle w:val="NRCSBodyText"/>
        <w:rPr>
          <w:i/>
        </w:rPr>
      </w:pPr>
      <w:r w:rsidRPr="0000070A">
        <w:rPr>
          <w:i/>
        </w:rPr>
        <w:t>Pollinators</w:t>
      </w:r>
    </w:p>
    <w:p w:rsidR="002C6146" w:rsidRPr="005476B6" w:rsidRDefault="002C6146" w:rsidP="003D0BA9">
      <w:pPr>
        <w:pStyle w:val="NRCSBodyText"/>
      </w:pPr>
      <w:r>
        <w:t>Western aster is a valuable species for attracting native pollinators. It is visited by native bees and butterflies (</w:t>
      </w:r>
      <w:r w:rsidR="008C6CC7">
        <w:t xml:space="preserve">Lady Bird Johnson </w:t>
      </w:r>
      <w:r w:rsidR="00DE008E">
        <w:t>Wildflower</w:t>
      </w:r>
      <w:r w:rsidR="008C6CC7">
        <w:t xml:space="preserve"> Center</w:t>
      </w:r>
      <w:r>
        <w:t xml:space="preserve"> 2012).</w:t>
      </w:r>
      <w:r w:rsidR="008C6CC7">
        <w:t xml:space="preserve"> </w:t>
      </w:r>
    </w:p>
    <w:p w:rsidR="007866F3" w:rsidRDefault="00CD49CC" w:rsidP="007866F3">
      <w:pPr>
        <w:pStyle w:val="Heading3"/>
      </w:pPr>
      <w:r w:rsidRPr="00A90532">
        <w:t>Status</w:t>
      </w:r>
    </w:p>
    <w:p w:rsidR="00CD49CC" w:rsidRDefault="00CD49CC" w:rsidP="009372DC">
      <w:pPr>
        <w:pStyle w:val="BodytextNRCS"/>
      </w:pPr>
      <w:r>
        <w:t>Please consult the PLANTS Web site and your State Department of Natural Resources for this plant’s current status (</w:t>
      </w:r>
      <w:r w:rsidR="00EE3490">
        <w:t>e.g.,</w:t>
      </w:r>
      <w:r>
        <w:t xml:space="preserve"> threatened or endangered species, state noxious status, and wetland indicator values).</w:t>
      </w:r>
    </w:p>
    <w:bookmarkEnd w:id="0"/>
    <w:p w:rsidR="00CD49CC" w:rsidRPr="00A90532" w:rsidRDefault="00CD49CC" w:rsidP="007866F3">
      <w:pPr>
        <w:pStyle w:val="Heading3"/>
        <w:rPr>
          <w:i/>
          <w:iCs/>
        </w:rPr>
      </w:pPr>
      <w:r w:rsidRPr="00A90532">
        <w:t>Description</w:t>
      </w:r>
    </w:p>
    <w:p w:rsidR="003469FC" w:rsidRPr="003469FC" w:rsidRDefault="002375B8" w:rsidP="003469FC">
      <w:pPr>
        <w:pStyle w:val="NRCSBodyText"/>
        <w:rPr>
          <w:color w:val="000000"/>
        </w:rPr>
      </w:pPr>
      <w:r w:rsidRPr="002375B8">
        <w:rPr>
          <w:i/>
        </w:rPr>
        <w:t>General</w:t>
      </w:r>
      <w:r>
        <w:t>:</w:t>
      </w:r>
      <w:r w:rsidR="00721E96">
        <w:t xml:space="preserve">  </w:t>
      </w:r>
      <w:r w:rsidR="00392020" w:rsidRPr="00392020">
        <w:t>Composite family (Asteraceae).</w:t>
      </w:r>
      <w:r w:rsidR="00392020">
        <w:t xml:space="preserve"> Western aster </w:t>
      </w:r>
      <w:r w:rsidR="009B028F">
        <w:t>is a rhizomatous perennial forb with flowering stems reaching 12 to 105 cm (</w:t>
      </w:r>
      <w:r w:rsidR="009B1C9A">
        <w:t xml:space="preserve">5 to 42 </w:t>
      </w:r>
      <w:r w:rsidR="009B028F">
        <w:t xml:space="preserve">in) tall. </w:t>
      </w:r>
      <w:r w:rsidR="004C7603">
        <w:t>The leaves are 1 to 16 cm (</w:t>
      </w:r>
      <w:r w:rsidR="009B1C9A">
        <w:t xml:space="preserve">0.4 to 6 </w:t>
      </w:r>
      <w:r w:rsidR="004C7603">
        <w:t>in) long and 2 to 15 mm (</w:t>
      </w:r>
      <w:r w:rsidR="009B1C9A">
        <w:t xml:space="preserve">0.08 to 0.6 </w:t>
      </w:r>
      <w:r w:rsidR="004C7603">
        <w:t>in) wide becoming smaller upwards. The leaves are mostly entire</w:t>
      </w:r>
      <w:r w:rsidR="00585A75">
        <w:t xml:space="preserve"> </w:t>
      </w:r>
      <w:r w:rsidR="004C7603">
        <w:t xml:space="preserve">with ciliate margins. </w:t>
      </w:r>
      <w:r w:rsidR="005D0952">
        <w:t>The inflorescence is an open cluster of numerous flower heads</w:t>
      </w:r>
      <w:r w:rsidR="00FB2DFF">
        <w:t>. Each flower head bears 15 to 40 purplish to violet (rarely white) r</w:t>
      </w:r>
      <w:r w:rsidR="00585A75">
        <w:t xml:space="preserve">ay flowers 5 </w:t>
      </w:r>
      <w:r w:rsidR="00585A75" w:rsidRPr="003469FC">
        <w:t>to 15 mm (</w:t>
      </w:r>
      <w:r w:rsidR="009B1C9A">
        <w:t xml:space="preserve">0.2 to 0.6 </w:t>
      </w:r>
      <w:r w:rsidR="00585A75" w:rsidRPr="003469FC">
        <w:t xml:space="preserve">in) long surrounding a series of yellow disk flowers (Cronquist et al. 1994). </w:t>
      </w:r>
      <w:r w:rsidR="003469FC" w:rsidRPr="003469FC">
        <w:t xml:space="preserve">The fruit is a pubescent </w:t>
      </w:r>
      <w:r w:rsidR="003469FC" w:rsidRPr="003469FC">
        <w:rPr>
          <w:color w:val="000000"/>
        </w:rPr>
        <w:t xml:space="preserve">brown, </w:t>
      </w:r>
      <w:r w:rsidR="00DE008E" w:rsidRPr="003469FC">
        <w:rPr>
          <w:color w:val="000000"/>
        </w:rPr>
        <w:t>cylindrical</w:t>
      </w:r>
      <w:r w:rsidR="003469FC" w:rsidRPr="003469FC">
        <w:rPr>
          <w:color w:val="000000"/>
        </w:rPr>
        <w:t xml:space="preserve"> to obovoid</w:t>
      </w:r>
      <w:r w:rsidR="003469FC" w:rsidRPr="003469FC">
        <w:t xml:space="preserve"> achene</w:t>
      </w:r>
      <w:r w:rsidR="003469FC">
        <w:rPr>
          <w:color w:val="000000"/>
        </w:rPr>
        <w:t xml:space="preserve">, 2 to </w:t>
      </w:r>
      <w:r w:rsidR="003469FC" w:rsidRPr="003469FC">
        <w:rPr>
          <w:color w:val="000000"/>
        </w:rPr>
        <w:t>3.5 mm (</w:t>
      </w:r>
      <w:r w:rsidR="009B1C9A">
        <w:rPr>
          <w:color w:val="000000"/>
        </w:rPr>
        <w:t xml:space="preserve">0.08 to 0.14 </w:t>
      </w:r>
      <w:r w:rsidR="003469FC" w:rsidRPr="003469FC">
        <w:rPr>
          <w:color w:val="000000"/>
        </w:rPr>
        <w:t>in) long bearing a 4 to 7 mm (</w:t>
      </w:r>
      <w:r w:rsidR="009B1C9A">
        <w:rPr>
          <w:color w:val="000000"/>
        </w:rPr>
        <w:t xml:space="preserve">0.16 to 0.28 </w:t>
      </w:r>
      <w:r w:rsidR="003469FC" w:rsidRPr="003469FC">
        <w:rPr>
          <w:color w:val="000000"/>
        </w:rPr>
        <w:t>in) long pappus of capillary bristles (SEINet 2012).</w:t>
      </w:r>
    </w:p>
    <w:p w:rsidR="003469FC" w:rsidRDefault="003469FC" w:rsidP="003469FC">
      <w:pPr>
        <w:pStyle w:val="NRCSBodyText"/>
        <w:rPr>
          <w:color w:val="000000"/>
        </w:rPr>
      </w:pPr>
    </w:p>
    <w:p w:rsidR="007948A3" w:rsidRDefault="007948A3" w:rsidP="003469FC">
      <w:pPr>
        <w:pStyle w:val="NRCSBodyText"/>
        <w:rPr>
          <w:color w:val="000000"/>
        </w:rPr>
      </w:pPr>
    </w:p>
    <w:p w:rsidR="007948A3" w:rsidRPr="003469FC" w:rsidRDefault="007948A3" w:rsidP="003469FC">
      <w:pPr>
        <w:pStyle w:val="NRCSBodyText"/>
        <w:rPr>
          <w:color w:val="000000"/>
        </w:rPr>
      </w:pPr>
    </w:p>
    <w:p w:rsidR="00DE7F41" w:rsidRPr="000968E2" w:rsidRDefault="002375B8" w:rsidP="003469FC">
      <w:pPr>
        <w:pStyle w:val="NRCSBodyText"/>
        <w:rPr>
          <w:i/>
        </w:rPr>
      </w:pPr>
      <w:r w:rsidRPr="002375B8">
        <w:rPr>
          <w:i/>
        </w:rPr>
        <w:lastRenderedPageBreak/>
        <w:t>Distribution</w:t>
      </w:r>
      <w:r>
        <w:t>:</w:t>
      </w:r>
      <w:r w:rsidR="004011BB">
        <w:t xml:space="preserve">  </w:t>
      </w:r>
    </w:p>
    <w:p w:rsidR="002375B8" w:rsidRDefault="00585A75" w:rsidP="00DE7F41">
      <w:pPr>
        <w:pStyle w:val="BodytextNRCS"/>
      </w:pPr>
      <w:r>
        <w:t xml:space="preserve">Western aster occurs throughout western North America from British Columbia south to California and east to New Mexico, Nebraska and Saskatchewan. </w:t>
      </w:r>
      <w:r w:rsidR="002375B8" w:rsidRPr="00964586">
        <w:t>For current distribution, please consult the Plant Profile page for this species on the PLANTS Web site.</w:t>
      </w:r>
    </w:p>
    <w:p w:rsidR="00585A75" w:rsidRDefault="00585A75" w:rsidP="00DE7F41">
      <w:pPr>
        <w:pStyle w:val="BodytextNRCS"/>
      </w:pPr>
    </w:p>
    <w:p w:rsidR="00DE7F41" w:rsidRDefault="002375B8" w:rsidP="00585A75">
      <w:pPr>
        <w:pStyle w:val="NRCSBodyText"/>
      </w:pPr>
      <w:r w:rsidRPr="002375B8">
        <w:rPr>
          <w:i/>
        </w:rPr>
        <w:t>Habitat</w:t>
      </w:r>
      <w:r>
        <w:t>:</w:t>
      </w:r>
      <w:r w:rsidR="006B4B3E">
        <w:t xml:space="preserve"> </w:t>
      </w:r>
      <w:r w:rsidR="00721E96">
        <w:t xml:space="preserve"> </w:t>
      </w:r>
    </w:p>
    <w:p w:rsidR="00585A75" w:rsidRPr="00403DFB" w:rsidRDefault="00EA72A7" w:rsidP="00585A75">
      <w:pPr>
        <w:pStyle w:val="NRCSBodyText"/>
      </w:pPr>
      <w:r w:rsidRPr="00403DFB">
        <w:t>Western aster can be found growing in a wide range of habitats</w:t>
      </w:r>
      <w:r w:rsidR="00924487">
        <w:t xml:space="preserve"> from 850 to 3,200 m (</w:t>
      </w:r>
      <w:r w:rsidR="009B1C9A">
        <w:t xml:space="preserve">2,790 to 10,500 </w:t>
      </w:r>
      <w:r w:rsidR="00924487">
        <w:t>ft) (Welsh et al. 2003)</w:t>
      </w:r>
      <w:r w:rsidR="00403DFB" w:rsidRPr="00403DFB">
        <w:t>. It is common in arid areas in sagebrush</w:t>
      </w:r>
      <w:r w:rsidR="00403DFB">
        <w:t xml:space="preserve">, </w:t>
      </w:r>
      <w:r w:rsidR="00403DFB" w:rsidRPr="00403DFB">
        <w:t xml:space="preserve">rabbitbrush </w:t>
      </w:r>
      <w:r w:rsidR="00403DFB">
        <w:t xml:space="preserve">and pinyon juniper </w:t>
      </w:r>
      <w:r w:rsidR="00403DFB" w:rsidRPr="00403DFB">
        <w:t>communities</w:t>
      </w:r>
      <w:r w:rsidR="00403DFB">
        <w:t>. It is frequently found in wetter sites at low elevations including hanging gardens and riparian areas in cottonwood and willow communities. At higher elevations it is found in mountain brush, aspen and spruce-fir communities (Welsh et al. 2003).</w:t>
      </w:r>
    </w:p>
    <w:p w:rsidR="00CD49CC" w:rsidRPr="00DE7F41" w:rsidRDefault="00CD49CC" w:rsidP="00DE7F41">
      <w:pPr>
        <w:pStyle w:val="BodytextNRCS"/>
        <w:spacing w:before="240"/>
        <w:rPr>
          <w:b/>
        </w:rPr>
      </w:pPr>
      <w:r w:rsidRPr="00DE7F41">
        <w:rPr>
          <w:b/>
        </w:rPr>
        <w:t>Adaptation</w:t>
      </w:r>
    </w:p>
    <w:p w:rsidR="00DE7F41" w:rsidRPr="00403DFB" w:rsidRDefault="00DE008E" w:rsidP="00DE7F41">
      <w:pPr>
        <w:pStyle w:val="NRCSBodyText"/>
      </w:pPr>
      <w:r>
        <w:t>Western aster is adapted to a broad range of conditions. It is found in arid to mesic condition</w:t>
      </w:r>
      <w:r w:rsidR="00924487">
        <w:t>s on sites receiving 200 to 1067</w:t>
      </w:r>
      <w:r>
        <w:t xml:space="preserve"> mm (</w:t>
      </w:r>
      <w:r w:rsidR="00924487">
        <w:t xml:space="preserve">8 </w:t>
      </w:r>
      <w:r w:rsidR="00924487" w:rsidRPr="00924487">
        <w:t xml:space="preserve">to42 </w:t>
      </w:r>
      <w:r w:rsidRPr="00924487">
        <w:t>in)</w:t>
      </w:r>
      <w:r>
        <w:t xml:space="preserve"> mean annual precipitation. Western aster </w:t>
      </w:r>
      <w:r w:rsidR="00924487">
        <w:t>grows</w:t>
      </w:r>
      <w:r>
        <w:t xml:space="preserve"> in loamy soils with a </w:t>
      </w:r>
      <w:r w:rsidR="003A2674" w:rsidRPr="00403DFB">
        <w:t xml:space="preserve">pH </w:t>
      </w:r>
      <w:r>
        <w:t xml:space="preserve">of </w:t>
      </w:r>
      <w:r w:rsidR="003A2674" w:rsidRPr="00403DFB">
        <w:t xml:space="preserve">5.0 to 8.0. </w:t>
      </w:r>
      <w:r w:rsidR="00924487">
        <w:t xml:space="preserve">It is recommended for use in USDA Plant Hardiness Zones 3 to 9 </w:t>
      </w:r>
      <w:r w:rsidR="00585A75" w:rsidRPr="00403DFB">
        <w:t>(Wilson 2012)</w:t>
      </w:r>
      <w:r w:rsidR="00924487">
        <w:t>.</w:t>
      </w:r>
    </w:p>
    <w:p w:rsidR="00CD49CC" w:rsidRPr="00721B7E" w:rsidRDefault="00CD49CC" w:rsidP="00721B7E">
      <w:pPr>
        <w:pStyle w:val="Heading3"/>
      </w:pPr>
      <w:r w:rsidRPr="00721B7E">
        <w:t>Establishment</w:t>
      </w:r>
    </w:p>
    <w:p w:rsidR="00DE7F41" w:rsidRDefault="00602564" w:rsidP="00DE7F41">
      <w:pPr>
        <w:pStyle w:val="NRCSBodyText"/>
      </w:pPr>
      <w:r>
        <w:t>Western aster can be established via direct seeding or by sprigging with rhizomes. Western aster is typically broadcast seeded, but drill seeding is also effective. Seed should be drilled to a depth of</w:t>
      </w:r>
      <w:r w:rsidR="00B556F0">
        <w:t xml:space="preserve"> no more than </w:t>
      </w:r>
      <w:r w:rsidR="009B1C9A">
        <w:t>6 mm (</w:t>
      </w:r>
      <w:r w:rsidR="00B556F0">
        <w:t>0.25 in</w:t>
      </w:r>
      <w:r w:rsidR="009B1C9A">
        <w:t>)</w:t>
      </w:r>
      <w:r w:rsidR="00B556F0">
        <w:t xml:space="preserve"> (</w:t>
      </w:r>
      <w:r w:rsidR="0089456E">
        <w:t>Stevens and Monsen 2004</w:t>
      </w:r>
      <w:r w:rsidR="00B556F0">
        <w:t xml:space="preserve">). </w:t>
      </w:r>
      <w:r>
        <w:t xml:space="preserve">To facilitate seed flow through seeding equipment, </w:t>
      </w:r>
      <w:r w:rsidR="00B556F0">
        <w:t>seed should be better than 50% purity (</w:t>
      </w:r>
      <w:r w:rsidR="0089456E">
        <w:t>Stevens and Monsen 2004</w:t>
      </w:r>
      <w:r>
        <w:t xml:space="preserve">). Western aster seed decreases in viability under storage conditions. Stevens and Monsen (2004) recommend the use of </w:t>
      </w:r>
      <w:r w:rsidR="00B556F0">
        <w:t>seed le</w:t>
      </w:r>
      <w:r>
        <w:t>ss than 3 years old</w:t>
      </w:r>
      <w:r w:rsidR="00B556F0">
        <w:t>.</w:t>
      </w:r>
    </w:p>
    <w:p w:rsidR="00641706" w:rsidRDefault="00641706" w:rsidP="00DE7F41">
      <w:pPr>
        <w:pStyle w:val="NRCSBodyText"/>
      </w:pPr>
    </w:p>
    <w:p w:rsidR="005476B6" w:rsidRPr="00B556F0" w:rsidRDefault="00641706" w:rsidP="00DE7F41">
      <w:pPr>
        <w:pStyle w:val="NRCSBodyText"/>
      </w:pPr>
      <w:r>
        <w:t>Western aster s</w:t>
      </w:r>
      <w:r w:rsidR="005476B6">
        <w:t xml:space="preserve">eedlings develop </w:t>
      </w:r>
      <w:r>
        <w:t xml:space="preserve">an </w:t>
      </w:r>
      <w:r w:rsidR="005476B6">
        <w:t xml:space="preserve">extensive root system </w:t>
      </w:r>
      <w:r>
        <w:t>during the first growing season</w:t>
      </w:r>
      <w:r w:rsidR="005476B6">
        <w:t xml:space="preserve">. </w:t>
      </w:r>
      <w:r>
        <w:t>It is not</w:t>
      </w:r>
      <w:r w:rsidR="005476B6">
        <w:t xml:space="preserve"> typically damaged by grazing, rabbits or rodents during </w:t>
      </w:r>
      <w:r>
        <w:t xml:space="preserve">the </w:t>
      </w:r>
      <w:r w:rsidR="005476B6">
        <w:t>first year (</w:t>
      </w:r>
      <w:r w:rsidR="0089456E">
        <w:t>Stevens and Monsen 2004</w:t>
      </w:r>
      <w:r w:rsidR="005476B6">
        <w:t>).</w:t>
      </w:r>
    </w:p>
    <w:p w:rsidR="00721B7E" w:rsidRPr="00721B7E" w:rsidRDefault="00CD49CC" w:rsidP="00721B7E">
      <w:pPr>
        <w:pStyle w:val="Heading3"/>
      </w:pPr>
      <w:r w:rsidRPr="00721B7E">
        <w:t>Management</w:t>
      </w:r>
    </w:p>
    <w:p w:rsidR="003469FC" w:rsidRDefault="003469FC" w:rsidP="003469FC">
      <w:pPr>
        <w:pStyle w:val="Heading3"/>
        <w:spacing w:before="0"/>
        <w:rPr>
          <w:b w:val="0"/>
        </w:rPr>
      </w:pPr>
      <w:r>
        <w:rPr>
          <w:b w:val="0"/>
        </w:rPr>
        <w:t>Western aster</w:t>
      </w:r>
      <w:r w:rsidRPr="0099257F">
        <w:rPr>
          <w:b w:val="0"/>
        </w:rPr>
        <w:t xml:space="preserve"> </w:t>
      </w:r>
      <w:r w:rsidR="00524B5D">
        <w:rPr>
          <w:b w:val="0"/>
        </w:rPr>
        <w:t>should be</w:t>
      </w:r>
      <w:r w:rsidRPr="0099257F">
        <w:rPr>
          <w:b w:val="0"/>
        </w:rPr>
        <w:t xml:space="preserve"> used as a minor component of seed mixtures.  Management strategies should be based on the key species in the established plant community.  Grazing should be deferred on seeded lands for at least two growing seasons to allow for full stand establishment (Ogl</w:t>
      </w:r>
      <w:r>
        <w:rPr>
          <w:b w:val="0"/>
        </w:rPr>
        <w:t>e et al.</w:t>
      </w:r>
      <w:r w:rsidRPr="0099257F">
        <w:rPr>
          <w:b w:val="0"/>
        </w:rPr>
        <w:t xml:space="preserve"> 2011; Stevens and Monsen 2004). Once established, </w:t>
      </w:r>
      <w:r>
        <w:rPr>
          <w:b w:val="0"/>
        </w:rPr>
        <w:t xml:space="preserve">western aster </w:t>
      </w:r>
      <w:r w:rsidRPr="0099257F">
        <w:rPr>
          <w:b w:val="0"/>
        </w:rPr>
        <w:t xml:space="preserve">is </w:t>
      </w:r>
      <w:r>
        <w:rPr>
          <w:b w:val="0"/>
        </w:rPr>
        <w:t>relatively</w:t>
      </w:r>
      <w:r w:rsidRPr="0099257F">
        <w:rPr>
          <w:b w:val="0"/>
        </w:rPr>
        <w:t xml:space="preserve"> competitive agains</w:t>
      </w:r>
      <w:r>
        <w:rPr>
          <w:b w:val="0"/>
        </w:rPr>
        <w:t xml:space="preserve">t weeds </w:t>
      </w:r>
      <w:r w:rsidR="00641706">
        <w:rPr>
          <w:b w:val="0"/>
        </w:rPr>
        <w:t xml:space="preserve">including cheatgrass </w:t>
      </w:r>
      <w:r>
        <w:rPr>
          <w:b w:val="0"/>
        </w:rPr>
        <w:t>(Stevens and Monsen 2004)</w:t>
      </w:r>
      <w:r w:rsidRPr="0099257F">
        <w:rPr>
          <w:b w:val="0"/>
        </w:rPr>
        <w:t>.</w:t>
      </w:r>
    </w:p>
    <w:p w:rsidR="003469FC" w:rsidRDefault="003469FC" w:rsidP="00721B7E">
      <w:pPr>
        <w:pStyle w:val="Heading3"/>
      </w:pPr>
    </w:p>
    <w:p w:rsidR="00721B7E" w:rsidRDefault="00CD49CC" w:rsidP="00721B7E">
      <w:pPr>
        <w:pStyle w:val="Heading3"/>
      </w:pPr>
      <w:r w:rsidRPr="00A90532">
        <w:t>Pests and Potential Problems</w:t>
      </w:r>
    </w:p>
    <w:p w:rsidR="00DE7F41" w:rsidRPr="00CF5CDA" w:rsidRDefault="00CF5CDA" w:rsidP="00DE7F41">
      <w:pPr>
        <w:pStyle w:val="NRCSBodyText"/>
      </w:pPr>
      <w:r>
        <w:t>Western aster is known to absorb selenium in selenium rich soils causing it to become toxic to cattle and sheep (Davis et al. 2011; Davis et al. 2012).</w:t>
      </w:r>
    </w:p>
    <w:p w:rsidR="007948A3" w:rsidRDefault="007948A3" w:rsidP="00721B7E">
      <w:pPr>
        <w:pStyle w:val="Heading3"/>
      </w:pPr>
    </w:p>
    <w:p w:rsidR="00CD49CC" w:rsidRPr="00721B7E" w:rsidRDefault="00CD49CC" w:rsidP="00721B7E">
      <w:pPr>
        <w:pStyle w:val="Heading3"/>
      </w:pPr>
      <w:r w:rsidRPr="00721B7E">
        <w:lastRenderedPageBreak/>
        <w:t>Environmental Concerns</w:t>
      </w:r>
    </w:p>
    <w:p w:rsidR="0089456E" w:rsidRPr="0099257F" w:rsidRDefault="0089456E" w:rsidP="0089456E">
      <w:pPr>
        <w:pStyle w:val="NRCSBodyText"/>
      </w:pPr>
      <w:r>
        <w:t>Western aster</w:t>
      </w:r>
      <w:r w:rsidRPr="0099257F">
        <w:t xml:space="preserve"> is native to western North America and poses</w:t>
      </w:r>
      <w:r>
        <w:t xml:space="preserve"> </w:t>
      </w:r>
      <w:r w:rsidRPr="0099257F">
        <w:t>no known environmental concerns.</w:t>
      </w:r>
    </w:p>
    <w:p w:rsidR="00721B7E" w:rsidRDefault="002375B8" w:rsidP="00721B7E">
      <w:pPr>
        <w:pStyle w:val="Heading3"/>
      </w:pPr>
      <w:r w:rsidRPr="00A90532">
        <w:t>Seed and Plant Production</w:t>
      </w:r>
    </w:p>
    <w:p w:rsidR="005476B6" w:rsidRDefault="00B556F0" w:rsidP="00DE7F41">
      <w:pPr>
        <w:pStyle w:val="NRCSBodyText"/>
      </w:pPr>
      <w:r>
        <w:t xml:space="preserve">Seed </w:t>
      </w:r>
      <w:r w:rsidR="00641706">
        <w:t xml:space="preserve">is </w:t>
      </w:r>
      <w:r>
        <w:t xml:space="preserve">collected </w:t>
      </w:r>
      <w:r w:rsidR="00641706">
        <w:t xml:space="preserve">from </w:t>
      </w:r>
      <w:r>
        <w:t xml:space="preserve">August to November. </w:t>
      </w:r>
      <w:r w:rsidR="00641706">
        <w:t>The inflorescence</w:t>
      </w:r>
      <w:r>
        <w:t xml:space="preserve"> and seed are brown when mature (Young</w:t>
      </w:r>
      <w:r w:rsidR="00641706">
        <w:t xml:space="preserve"> 2001</w:t>
      </w:r>
      <w:r>
        <w:t xml:space="preserve">). </w:t>
      </w:r>
      <w:r w:rsidR="00641706">
        <w:t>Flowers of western aster mature i</w:t>
      </w:r>
      <w:r>
        <w:t>ndeterminate</w:t>
      </w:r>
      <w:r w:rsidR="00641706">
        <w:t>ly, and</w:t>
      </w:r>
      <w:r>
        <w:t xml:space="preserve"> </w:t>
      </w:r>
      <w:r w:rsidR="00641706">
        <w:t>there may be large amounts</w:t>
      </w:r>
      <w:r>
        <w:t xml:space="preserve"> of immature seeds in a lot. </w:t>
      </w:r>
      <w:r w:rsidR="00641706">
        <w:t xml:space="preserve">Most seed sold has approximately 10 to 14% purity with the pappus intact. The pappus can be removed using brush machine or light hammer milling (Stevens and Monsen 2004). Seed should be purchased and utilized using PLS rates. </w:t>
      </w:r>
      <w:r w:rsidR="00585A75">
        <w:t>There are approximately 2.5 million seeds per pound (</w:t>
      </w:r>
      <w:r w:rsidR="0089456E">
        <w:t>Stevens and Monsen 2004</w:t>
      </w:r>
      <w:r w:rsidR="00585A75">
        <w:t>).</w:t>
      </w:r>
    </w:p>
    <w:p w:rsidR="00641706" w:rsidRDefault="00641706" w:rsidP="00DE7F41">
      <w:pPr>
        <w:pStyle w:val="NRCSBodyText"/>
      </w:pPr>
    </w:p>
    <w:p w:rsidR="00DE7F41" w:rsidRDefault="00641706" w:rsidP="00DE7F41">
      <w:pPr>
        <w:pStyle w:val="NRCSBodyText"/>
      </w:pPr>
      <w:r>
        <w:t>Western aster seed does not require a pretreatment or chill period for germination</w:t>
      </w:r>
      <w:r w:rsidR="005476B6">
        <w:t xml:space="preserve"> (Young 2001). </w:t>
      </w:r>
      <w:r>
        <w:t>Viable seed g</w:t>
      </w:r>
      <w:r w:rsidR="005476B6">
        <w:t>erminates in 15 to 20 days (</w:t>
      </w:r>
      <w:r w:rsidR="0089456E">
        <w:t>Stevens and Monsen 2004</w:t>
      </w:r>
      <w:r w:rsidR="005476B6">
        <w:t>; Young</w:t>
      </w:r>
      <w:r>
        <w:t xml:space="preserve"> 2001</w:t>
      </w:r>
      <w:r w:rsidR="005476B6">
        <w:t>).</w:t>
      </w:r>
    </w:p>
    <w:p w:rsidR="00CD49CC" w:rsidRDefault="00CD49CC" w:rsidP="00721B7E">
      <w:pPr>
        <w:pStyle w:val="Heading3"/>
      </w:pPr>
      <w:r w:rsidRPr="00A90532">
        <w:t>Cultivars, Improved, and Selected Materials (and area of origin)</w:t>
      </w:r>
    </w:p>
    <w:p w:rsidR="00602564" w:rsidRPr="00D1372C" w:rsidRDefault="00602564" w:rsidP="00602564">
      <w:pPr>
        <w:pStyle w:val="NRCSBodyText"/>
      </w:pPr>
      <w:r>
        <w:t>Seed of western aster is available in limited quantities on the commercial market. Larger quantities of seed can be grown on a contract basis (Walker and Shaw 2005).</w:t>
      </w:r>
    </w:p>
    <w:p w:rsidR="002375B8" w:rsidRPr="00A90532" w:rsidRDefault="002375B8" w:rsidP="00721B7E">
      <w:pPr>
        <w:pStyle w:val="Heading3"/>
        <w:rPr>
          <w:i/>
          <w:iCs/>
        </w:rPr>
      </w:pPr>
      <w:r w:rsidRPr="00A90532">
        <w:t>References</w:t>
      </w:r>
    </w:p>
    <w:p w:rsidR="0089456E" w:rsidRPr="0089456E" w:rsidRDefault="0089456E" w:rsidP="0089456E">
      <w:pPr>
        <w:ind w:left="360" w:hanging="360"/>
        <w:jc w:val="left"/>
        <w:rPr>
          <w:color w:val="000000"/>
          <w:sz w:val="20"/>
        </w:rPr>
      </w:pPr>
      <w:r w:rsidRPr="0089456E">
        <w:rPr>
          <w:color w:val="000000"/>
          <w:sz w:val="20"/>
        </w:rPr>
        <w:t xml:space="preserve">Cronquist, A. 1994. Asterales. In: Cronquist, A., A.H. Holmgren, N.H. Holmgren, J.L. Reveal and P.K. Holmgren (eds). 1994. Intermountain flora: Vascular plants of the Intermountain West, U.S.A. Vol. 5. Bronx, New York: The New York Botanical Garden. 496 pp. </w:t>
      </w:r>
    </w:p>
    <w:p w:rsidR="003A2674" w:rsidRPr="0089456E" w:rsidRDefault="003A2674" w:rsidP="005476B6">
      <w:pPr>
        <w:pStyle w:val="NRCSBodyText"/>
        <w:ind w:left="360" w:hanging="360"/>
      </w:pPr>
      <w:r w:rsidRPr="0089456E">
        <w:t>Davis, T.Z., Stegelmeier, B.L., Green, B.T., Welch, K.D., Panter, K.E. and J.O. Hall. 2011. Acute toxicity of selenium compounds commonly found in selenium-accumulator plants.In: Riet-Correa, F. Pfister, J. Schild, A.L. Wierenga, T. (eds.). Poisoning by Plants, Mycotoxins and Related Toxins. CABI. 660p.</w:t>
      </w:r>
    </w:p>
    <w:p w:rsidR="003A2674" w:rsidRPr="0089456E" w:rsidRDefault="00CF5CDA" w:rsidP="005476B6">
      <w:pPr>
        <w:pStyle w:val="NRCSBodyText"/>
        <w:ind w:left="360" w:hanging="360"/>
      </w:pPr>
      <w:r w:rsidRPr="0089456E">
        <w:t xml:space="preserve">Davis, T.Z., Stegelmeier, B.L., Panter, K.E., Cook, D., Gardner, D.R. and J.O. Hall. 2012. Toxicokinetics and pathology of plant-associated acute selenium toxicosis in steers. Journal </w:t>
      </w:r>
      <w:r w:rsidR="003A2674" w:rsidRPr="0089456E">
        <w:t>of Veterinary Diagnost Investigation.24 (2): 319-327.</w:t>
      </w:r>
    </w:p>
    <w:p w:rsidR="008C6CC7" w:rsidRDefault="008C6CC7" w:rsidP="003469FC">
      <w:pPr>
        <w:ind w:left="360" w:hanging="360"/>
        <w:jc w:val="left"/>
        <w:rPr>
          <w:sz w:val="20"/>
        </w:rPr>
      </w:pPr>
      <w:r>
        <w:rPr>
          <w:sz w:val="20"/>
        </w:rPr>
        <w:t xml:space="preserve">Lady Bird Johnson Wildflower Center. 2012. The University of Texas at Austin. Accessed October 18, 2012. Available at </w:t>
      </w:r>
      <w:r w:rsidRPr="008C6CC7">
        <w:rPr>
          <w:sz w:val="20"/>
        </w:rPr>
        <w:t>http://www.wildflower.org/plants/result.php?id_plant=SYAS3</w:t>
      </w:r>
      <w:r>
        <w:rPr>
          <w:sz w:val="20"/>
        </w:rPr>
        <w:t>.</w:t>
      </w:r>
    </w:p>
    <w:p w:rsidR="003469FC" w:rsidRPr="00A11BDD" w:rsidRDefault="003469FC" w:rsidP="003469FC">
      <w:pPr>
        <w:ind w:left="360" w:hanging="360"/>
        <w:jc w:val="left"/>
        <w:rPr>
          <w:sz w:val="20"/>
        </w:rPr>
      </w:pPr>
      <w:r w:rsidRPr="0062676B">
        <w:rPr>
          <w:sz w:val="20"/>
        </w:rPr>
        <w:t>Ogle, D., St. John,</w:t>
      </w:r>
      <w:r>
        <w:rPr>
          <w:sz w:val="20"/>
        </w:rPr>
        <w:t xml:space="preserve"> L.,</w:t>
      </w:r>
      <w:r w:rsidRPr="0062676B">
        <w:rPr>
          <w:sz w:val="20"/>
        </w:rPr>
        <w:t xml:space="preserve"> Stannard</w:t>
      </w:r>
      <w:r>
        <w:rPr>
          <w:sz w:val="20"/>
        </w:rPr>
        <w:t>, M.,</w:t>
      </w:r>
      <w:r w:rsidRPr="0062676B">
        <w:rPr>
          <w:sz w:val="20"/>
        </w:rPr>
        <w:t xml:space="preserve"> and L. Holzworth. 2011. Technical Note 24: Conservation plant species for the Intermountain West. USDA-NRCS, Boise, ID-Salt Lake City, UT-Spokane, WA. ID-TN 24. </w:t>
      </w:r>
      <w:r w:rsidRPr="00A11BDD">
        <w:rPr>
          <w:sz w:val="20"/>
        </w:rPr>
        <w:t>57p.</w:t>
      </w:r>
    </w:p>
    <w:p w:rsidR="003469FC" w:rsidRDefault="003469FC" w:rsidP="003469FC">
      <w:pPr>
        <w:pStyle w:val="NRCSBodyText"/>
        <w:ind w:left="360" w:hanging="360"/>
      </w:pPr>
      <w:r>
        <w:t xml:space="preserve">[SEINet] Southwest Environmental Information Network. 2012. Arizona State University. Accessed October 18, 2012. Available at </w:t>
      </w:r>
      <w:r w:rsidRPr="003469FC">
        <w:t>http://swbiodiversity.org/seinet/index.php</w:t>
      </w:r>
      <w:r>
        <w:t>.</w:t>
      </w:r>
    </w:p>
    <w:p w:rsidR="0089456E" w:rsidRPr="0089456E" w:rsidRDefault="0089456E" w:rsidP="0089456E">
      <w:pPr>
        <w:pStyle w:val="NRCSBodyText"/>
        <w:ind w:left="360" w:hanging="360"/>
      </w:pPr>
      <w:r w:rsidRPr="0089456E">
        <w:lastRenderedPageBreak/>
        <w:t>Stevens R., and S.B. Monsen. 2004. Forbs for seeding range and wildlife habitats. In: S.B. Monsen, R. Stevens, and N.L. Shaw [compilers]. Restoring western ranges and wildlands. Fort Collins, CO: USDA Forest Service, Rocky Mountain Research Station. General Technical Report RMRS-GTR-136-vol-2. p. 425-491.</w:t>
      </w:r>
    </w:p>
    <w:p w:rsidR="00602564" w:rsidRDefault="00602564" w:rsidP="00602564">
      <w:pPr>
        <w:pStyle w:val="NRCSBodyText"/>
        <w:ind w:left="360" w:hanging="360"/>
      </w:pPr>
      <w:r>
        <w:t>Walker, S.C., and N.L. Shaw. 2005. Current and potential use of broadleaf herbs for reestablishing native communities. USDA Forest Service Proceedings. RMRS-P-38. Rocky Mountain Research Station. Boise, Idaho. pp. 56-61.</w:t>
      </w:r>
    </w:p>
    <w:p w:rsidR="00403DFB" w:rsidRPr="0089456E" w:rsidRDefault="00403DFB" w:rsidP="00403DFB">
      <w:pPr>
        <w:pStyle w:val="NRCSBodyText"/>
        <w:ind w:left="360" w:hanging="360"/>
        <w:rPr>
          <w:color w:val="000000"/>
        </w:rPr>
      </w:pPr>
      <w:r w:rsidRPr="0089456E">
        <w:rPr>
          <w:color w:val="000000"/>
        </w:rPr>
        <w:t>Welsh, S.L., Atwood, N.D., Goodrich, S. and L.C. Higgins. 2003. A Utah Flora. Brigham Young University. Provo, UT. 912p.</w:t>
      </w:r>
    </w:p>
    <w:p w:rsidR="00585A75" w:rsidRPr="0089456E" w:rsidRDefault="00585A75" w:rsidP="005476B6">
      <w:pPr>
        <w:pStyle w:val="NRCSBodyText"/>
        <w:ind w:left="360" w:hanging="360"/>
      </w:pPr>
      <w:r w:rsidRPr="0089456E">
        <w:t xml:space="preserve">Wilson, B. 2012. </w:t>
      </w:r>
      <w:r w:rsidRPr="00DE008E">
        <w:rPr>
          <w:i/>
        </w:rPr>
        <w:t>Symphyotrichum ascendens</w:t>
      </w:r>
      <w:r w:rsidRPr="0089456E">
        <w:t xml:space="preserve"> fact sheet. Las Pilitas Nursery. Acessed October 18, 2012. Available at http://www.laspilitas.com/nature-of-california/plants/symphyotrichum-ascendens.</w:t>
      </w:r>
    </w:p>
    <w:p w:rsidR="005476B6" w:rsidRDefault="005476B6" w:rsidP="005476B6">
      <w:pPr>
        <w:pStyle w:val="NRCSBodyText"/>
        <w:ind w:left="360" w:hanging="360"/>
      </w:pPr>
      <w:r w:rsidRPr="0089456E">
        <w:t xml:space="preserve">Young, Betty 2001. Propagation protocol for production of container </w:t>
      </w:r>
      <w:r w:rsidRPr="0089456E">
        <w:rPr>
          <w:i/>
          <w:iCs/>
        </w:rPr>
        <w:t>Symphyotrichum chilense</w:t>
      </w:r>
      <w:r w:rsidRPr="0089456E">
        <w:t xml:space="preserve"> (Nees.) Nesom </w:t>
      </w:r>
      <w:r w:rsidRPr="0089456E">
        <w:rPr>
          <w:i/>
          <w:iCs/>
        </w:rPr>
        <w:t>chilense</w:t>
      </w:r>
      <w:r w:rsidRPr="0089456E">
        <w:t xml:space="preserve"> plants (Deepot 16); , San Francisco, California. In: Native Plant Network. URL: http://www.nativeplantnetwork.org (accessed 18 October 2012). Moscow (ID): University of Idaho, </w:t>
      </w:r>
      <w:r w:rsidRPr="0089456E">
        <w:lastRenderedPageBreak/>
        <w:t>College of Natural Resources, Forest Research Nursery.</w:t>
      </w:r>
    </w:p>
    <w:p w:rsidR="00524B5D" w:rsidRDefault="00524B5D" w:rsidP="005476B6">
      <w:pPr>
        <w:pStyle w:val="NRCSBodyText"/>
        <w:ind w:left="360" w:hanging="360"/>
      </w:pPr>
    </w:p>
    <w:p w:rsidR="00602564" w:rsidRDefault="00DD41E3" w:rsidP="00DE7F41">
      <w:pPr>
        <w:pStyle w:val="NRCSBodyText"/>
      </w:pPr>
      <w:r w:rsidRPr="00A90532">
        <w:rPr>
          <w:b/>
        </w:rPr>
        <w:t>Prepared By</w:t>
      </w:r>
      <w:r w:rsidR="00721E96">
        <w:t xml:space="preserve">:  </w:t>
      </w:r>
    </w:p>
    <w:p w:rsidR="00602564" w:rsidRDefault="00602564" w:rsidP="00602564">
      <w:pPr>
        <w:pStyle w:val="NRCSBodyText"/>
      </w:pPr>
      <w:r>
        <w:t>Derek Tilley, USDA NRCS Plant Materials Center, Aberdeen, ID</w:t>
      </w:r>
    </w:p>
    <w:p w:rsidR="00F26813" w:rsidRPr="00A90532" w:rsidRDefault="00F26813" w:rsidP="00721B7E">
      <w:pPr>
        <w:pStyle w:val="Heading3"/>
        <w:rPr>
          <w:i/>
          <w:iCs/>
        </w:rPr>
      </w:pPr>
      <w:r w:rsidRPr="00A90532">
        <w:t>Citation</w:t>
      </w:r>
    </w:p>
    <w:p w:rsidR="00602564" w:rsidRDefault="00602564" w:rsidP="00602564">
      <w:pPr>
        <w:pStyle w:val="BodytextNRCS"/>
      </w:pPr>
      <w:r>
        <w:t xml:space="preserve">Tilley, D. </w:t>
      </w:r>
      <w:r w:rsidRPr="003925A1">
        <w:t>2012</w:t>
      </w:r>
      <w:r>
        <w:t xml:space="preserve">. </w:t>
      </w:r>
      <w:r w:rsidRPr="00514BD8">
        <w:t xml:space="preserve">Plant </w:t>
      </w:r>
      <w:r>
        <w:t>G</w:t>
      </w:r>
      <w:r w:rsidRPr="00514BD8">
        <w:t xml:space="preserve">uide for </w:t>
      </w:r>
      <w:r>
        <w:t>western aster (</w:t>
      </w:r>
      <w:r>
        <w:rPr>
          <w:i/>
        </w:rPr>
        <w:t>Symphyotrichum ascendens</w:t>
      </w:r>
      <w:r>
        <w:t>). USDA-Natural Resources Conservation Service, Aberdeen Plant Materials Center. Aberdeen, Idaho 83210.</w:t>
      </w:r>
    </w:p>
    <w:p w:rsidR="000E3166" w:rsidRPr="00705B62" w:rsidRDefault="000E3166" w:rsidP="000E3166">
      <w:pPr>
        <w:pStyle w:val="NRCSBodyText"/>
        <w:spacing w:before="240"/>
        <w:rPr>
          <w:i/>
        </w:rPr>
      </w:pPr>
      <w:r w:rsidRPr="000E3166">
        <w:t xml:space="preserve">Published </w:t>
      </w:r>
      <w:r w:rsidR="00602564" w:rsidRPr="00602564">
        <w:t>November 2012</w:t>
      </w:r>
    </w:p>
    <w:p w:rsidR="00CD49CC" w:rsidRPr="000E3166" w:rsidRDefault="002375B8" w:rsidP="00DE7F41">
      <w:pPr>
        <w:pStyle w:val="BodytextNRCS"/>
        <w:spacing w:before="120"/>
      </w:pPr>
      <w:r w:rsidRPr="000E3166">
        <w:t xml:space="preserve">Edited: </w:t>
      </w:r>
      <w:r w:rsidR="00602564">
        <w:t>19October2012djt</w:t>
      </w:r>
      <w:r w:rsidR="001D1A24">
        <w:t>; 19oct2012ls</w:t>
      </w:r>
      <w:r w:rsidR="006D388B">
        <w:t>; 01Nov2012jab</w:t>
      </w:r>
      <w:bookmarkStart w:id="1" w:name="_GoBack"/>
      <w:bookmarkEnd w:id="1"/>
    </w:p>
    <w:p w:rsidR="008D400F" w:rsidRPr="00E87D06" w:rsidRDefault="008D400F" w:rsidP="000E3166">
      <w:pPr>
        <w:pStyle w:val="BodytextNRCS"/>
        <w:spacing w:before="240"/>
      </w:pPr>
      <w:r w:rsidRPr="00E87D06">
        <w:t xml:space="preserve">For more information about this and other plants, please contact your local NRCS field office or Conservation District </w:t>
      </w:r>
      <w:r w:rsidR="00E87D06" w:rsidRPr="00E87D06">
        <w:t xml:space="preserve">at </w:t>
      </w:r>
      <w:hyperlink r:id="rId12" w:tgtFrame="_blank" w:tooltip="USDA NRCS Web site" w:history="1">
        <w:r w:rsidR="00E87D06" w:rsidRPr="00BC6320">
          <w:rPr>
            <w:rStyle w:val="Hyperlink"/>
          </w:rPr>
          <w:t>http://www.nrcs.usda.gov/</w:t>
        </w:r>
      </w:hyperlink>
      <w:r w:rsidR="00E87D06" w:rsidRPr="00E87D06">
        <w:t xml:space="preserve"> and visit the PLANTS Web site at </w:t>
      </w:r>
      <w:hyperlink r:id="rId13" w:tgtFrame="_blank" w:tooltip="PLANTS Web site" w:history="1">
        <w:r w:rsidR="00E87D06" w:rsidRPr="00BC6320">
          <w:rPr>
            <w:rStyle w:val="Hyperlink"/>
          </w:rPr>
          <w:t>http://plants.usda.gov/</w:t>
        </w:r>
      </w:hyperlink>
      <w:r w:rsidR="00E87D06" w:rsidRPr="00E87D06">
        <w:t xml:space="preserve"> </w:t>
      </w:r>
      <w:r w:rsidRPr="00E87D06">
        <w:t>or the Plant Materials Program Web site</w:t>
      </w:r>
      <w:r w:rsidR="00721E96" w:rsidRPr="00E87D06">
        <w:t xml:space="preserve"> </w:t>
      </w:r>
      <w:hyperlink r:id="rId14" w:tgtFrame="_blank" w:tooltip="Plant Materials Program Web site" w:history="1">
        <w:r w:rsidR="00721E96" w:rsidRPr="00BC6320">
          <w:rPr>
            <w:rStyle w:val="Hyperlink"/>
          </w:rPr>
          <w:t>http://plant-materials.nrcs.usda.gov</w:t>
        </w:r>
      </w:hyperlink>
      <w:r w:rsidR="00721E96" w:rsidRPr="00E87D06">
        <w:t>.</w:t>
      </w:r>
    </w:p>
    <w:p w:rsidR="00721E96" w:rsidRDefault="00721E96" w:rsidP="00DE7F41">
      <w:pPr>
        <w:pStyle w:val="BodytextNRCS"/>
        <w:spacing w:before="240"/>
      </w:pPr>
      <w:r>
        <w:t>PLANTS is not responsible for the content or availability of other Web sites.</w:t>
      </w:r>
    </w:p>
    <w:p w:rsidR="002C6146" w:rsidRDefault="002C6146" w:rsidP="0063641D">
      <w:pPr>
        <w:pStyle w:val="BodytextNRCS"/>
        <w:spacing w:before="240"/>
        <w:rPr>
          <w:b/>
          <w:color w:val="00A886"/>
        </w:rPr>
        <w:sectPr w:rsidR="002C6146" w:rsidSect="002F4DFE">
          <w:headerReference w:type="default" r:id="rId15"/>
          <w:footerReference w:type="default" r:id="rId16"/>
          <w:type w:val="continuous"/>
          <w:pgSz w:w="12240" w:h="15840" w:code="1"/>
          <w:pgMar w:top="1080" w:right="1080" w:bottom="1080" w:left="1080" w:header="720" w:footer="720" w:gutter="0"/>
          <w:cols w:num="2" w:space="720"/>
          <w:titlePg/>
          <w:docGrid w:linePitch="326"/>
        </w:sectPr>
      </w:pPr>
    </w:p>
    <w:p w:rsidR="00061FD0" w:rsidRDefault="00061FD0" w:rsidP="0063641D">
      <w:pPr>
        <w:pStyle w:val="BodytextNRCS"/>
        <w:spacing w:before="240"/>
        <w:rPr>
          <w:b/>
          <w:color w:val="00A886"/>
        </w:rPr>
      </w:pPr>
    </w:p>
    <w:p w:rsidR="000C2C03" w:rsidRDefault="000C2C03" w:rsidP="0063641D">
      <w:pPr>
        <w:pStyle w:val="BodytextNRCS"/>
        <w:spacing w:before="240"/>
        <w:rPr>
          <w:b/>
          <w:color w:val="00A886"/>
        </w:rPr>
      </w:pPr>
    </w:p>
    <w:p w:rsidR="007948A3" w:rsidRDefault="007948A3" w:rsidP="0063641D">
      <w:pPr>
        <w:pStyle w:val="BodytextNRCS"/>
        <w:spacing w:before="240"/>
        <w:rPr>
          <w:b/>
          <w:color w:val="00A886"/>
        </w:rPr>
      </w:pPr>
    </w:p>
    <w:p w:rsidR="007948A3" w:rsidRDefault="007948A3" w:rsidP="0063641D">
      <w:pPr>
        <w:pStyle w:val="BodytextNRCS"/>
        <w:spacing w:before="240"/>
        <w:rPr>
          <w:b/>
          <w:color w:val="00A886"/>
        </w:rPr>
      </w:pPr>
    </w:p>
    <w:p w:rsidR="007948A3" w:rsidRDefault="007948A3" w:rsidP="0063641D">
      <w:pPr>
        <w:pStyle w:val="BodytextNRCS"/>
        <w:spacing w:before="240"/>
        <w:rPr>
          <w:b/>
          <w:color w:val="00A886"/>
        </w:rPr>
      </w:pPr>
    </w:p>
    <w:p w:rsidR="007948A3" w:rsidRDefault="007948A3" w:rsidP="0063641D">
      <w:pPr>
        <w:pStyle w:val="BodytextNRCS"/>
        <w:spacing w:before="240"/>
        <w:rPr>
          <w:b/>
          <w:color w:val="00A886"/>
        </w:rPr>
      </w:pPr>
    </w:p>
    <w:p w:rsidR="007948A3" w:rsidRDefault="007948A3" w:rsidP="0063641D">
      <w:pPr>
        <w:pStyle w:val="BodytextNRCS"/>
        <w:spacing w:before="240"/>
        <w:rPr>
          <w:b/>
          <w:color w:val="00A886"/>
        </w:rPr>
      </w:pPr>
    </w:p>
    <w:p w:rsidR="007948A3" w:rsidRDefault="007948A3" w:rsidP="0063641D">
      <w:pPr>
        <w:pStyle w:val="BodytextNRCS"/>
        <w:spacing w:before="240"/>
        <w:rPr>
          <w:b/>
          <w:color w:val="00A886"/>
        </w:rPr>
      </w:pPr>
    </w:p>
    <w:p w:rsidR="007948A3" w:rsidRDefault="007948A3" w:rsidP="0063641D">
      <w:pPr>
        <w:pStyle w:val="BodytextNRCS"/>
        <w:spacing w:before="240"/>
        <w:rPr>
          <w:b/>
          <w:color w:val="00A886"/>
        </w:rPr>
      </w:pPr>
    </w:p>
    <w:p w:rsidR="007948A3" w:rsidRDefault="007948A3" w:rsidP="0063641D">
      <w:pPr>
        <w:pStyle w:val="BodytextNRCS"/>
        <w:spacing w:before="240"/>
        <w:rPr>
          <w:b/>
          <w:color w:val="00A886"/>
        </w:rPr>
      </w:pPr>
    </w:p>
    <w:p w:rsidR="007948A3" w:rsidRDefault="007948A3" w:rsidP="0063641D">
      <w:pPr>
        <w:pStyle w:val="BodytextNRCS"/>
        <w:spacing w:before="240"/>
        <w:rPr>
          <w:b/>
          <w:color w:val="00A886"/>
        </w:rPr>
      </w:pPr>
    </w:p>
    <w:p w:rsidR="007948A3" w:rsidRDefault="007948A3" w:rsidP="0063641D">
      <w:pPr>
        <w:pStyle w:val="BodytextNRCS"/>
        <w:spacing w:before="240"/>
        <w:rPr>
          <w:b/>
          <w:color w:val="00A886"/>
        </w:rPr>
      </w:pPr>
    </w:p>
    <w:p w:rsidR="007948A3" w:rsidRDefault="007948A3" w:rsidP="0063641D">
      <w:pPr>
        <w:pStyle w:val="BodytextNRCS"/>
        <w:spacing w:before="240"/>
        <w:rPr>
          <w:b/>
          <w:color w:val="00A886"/>
        </w:rPr>
      </w:pPr>
    </w:p>
    <w:p w:rsidR="007948A3" w:rsidRDefault="007948A3" w:rsidP="0063641D">
      <w:pPr>
        <w:pStyle w:val="BodytextNRCS"/>
        <w:spacing w:before="240"/>
        <w:rPr>
          <w:b/>
          <w:color w:val="00A886"/>
        </w:rPr>
      </w:pPr>
    </w:p>
    <w:p w:rsidR="007948A3" w:rsidRDefault="007948A3" w:rsidP="0063641D">
      <w:pPr>
        <w:pStyle w:val="BodytextNRCS"/>
        <w:spacing w:before="240"/>
        <w:rPr>
          <w:b/>
          <w:color w:val="00A886"/>
        </w:rPr>
      </w:pPr>
    </w:p>
    <w:p w:rsidR="007948A3" w:rsidRDefault="007948A3" w:rsidP="0063641D">
      <w:pPr>
        <w:pStyle w:val="BodytextNRCS"/>
        <w:spacing w:before="240"/>
        <w:rPr>
          <w:b/>
          <w:color w:val="00A886"/>
        </w:rPr>
      </w:pPr>
    </w:p>
    <w:p w:rsidR="007948A3" w:rsidRDefault="007948A3" w:rsidP="0063641D">
      <w:pPr>
        <w:pStyle w:val="BodytextNRCS"/>
        <w:spacing w:before="240"/>
        <w:rPr>
          <w:b/>
          <w:color w:val="00A886"/>
        </w:rPr>
      </w:pPr>
    </w:p>
    <w:p w:rsidR="007948A3" w:rsidRDefault="007948A3" w:rsidP="0063641D">
      <w:pPr>
        <w:pStyle w:val="BodytextNRCS"/>
        <w:spacing w:before="240"/>
        <w:rPr>
          <w:b/>
          <w:color w:val="00A886"/>
        </w:rPr>
      </w:pPr>
    </w:p>
    <w:p w:rsidR="007948A3" w:rsidRDefault="007948A3" w:rsidP="0063641D">
      <w:pPr>
        <w:pStyle w:val="BodytextNRCS"/>
        <w:spacing w:before="240"/>
        <w:rPr>
          <w:b/>
          <w:color w:val="00A886"/>
        </w:rPr>
      </w:pPr>
    </w:p>
    <w:p w:rsidR="007948A3" w:rsidRDefault="007948A3" w:rsidP="0063641D">
      <w:pPr>
        <w:pStyle w:val="BodytextNRCS"/>
        <w:spacing w:before="240"/>
        <w:rPr>
          <w:b/>
          <w:color w:val="00A886"/>
        </w:rPr>
      </w:pPr>
    </w:p>
    <w:p w:rsidR="007948A3" w:rsidRDefault="007948A3" w:rsidP="0063641D">
      <w:pPr>
        <w:pStyle w:val="BodytextNRCS"/>
        <w:spacing w:before="240"/>
        <w:rPr>
          <w:b/>
          <w:color w:val="00A886"/>
        </w:rPr>
      </w:pPr>
    </w:p>
    <w:p w:rsidR="000C2C03" w:rsidRDefault="000C2C03" w:rsidP="0063641D">
      <w:pPr>
        <w:pStyle w:val="BodytextNRCS"/>
        <w:spacing w:before="240"/>
        <w:rPr>
          <w:b/>
          <w:color w:val="00A886"/>
        </w:rPr>
      </w:pPr>
    </w:p>
    <w:p w:rsidR="000C2C03" w:rsidRDefault="000C2C03" w:rsidP="0063641D">
      <w:pPr>
        <w:pStyle w:val="BodytextNRCS"/>
        <w:spacing w:before="240"/>
        <w:rPr>
          <w:b/>
          <w:color w:val="00A886"/>
        </w:rPr>
      </w:pPr>
    </w:p>
    <w:p w:rsidR="000C2C03" w:rsidRDefault="000C2C03" w:rsidP="0063641D">
      <w:pPr>
        <w:pStyle w:val="BodytextNRCS"/>
        <w:spacing w:before="240"/>
        <w:rPr>
          <w:b/>
          <w:color w:val="00A886"/>
        </w:rPr>
      </w:pPr>
    </w:p>
    <w:p w:rsidR="000C2C03" w:rsidRDefault="000C2C03" w:rsidP="0063641D">
      <w:pPr>
        <w:pStyle w:val="BodytextNRCS"/>
        <w:spacing w:before="240"/>
        <w:rPr>
          <w:b/>
          <w:color w:val="00A886"/>
        </w:rPr>
      </w:pPr>
    </w:p>
    <w:p w:rsidR="000C2C03" w:rsidRDefault="000C2C03" w:rsidP="0063641D">
      <w:pPr>
        <w:pStyle w:val="BodytextNRCS"/>
        <w:spacing w:before="240"/>
        <w:rPr>
          <w:b/>
          <w:color w:val="00A886"/>
        </w:rPr>
        <w:sectPr w:rsidR="000C2C03" w:rsidSect="002F4DFE">
          <w:type w:val="continuous"/>
          <w:pgSz w:w="12240" w:h="15840" w:code="1"/>
          <w:pgMar w:top="1080" w:right="1080" w:bottom="1080" w:left="1080" w:header="720" w:footer="720" w:gutter="0"/>
          <w:cols w:num="2" w:space="720"/>
          <w:titlePg/>
          <w:docGrid w:linePitch="326"/>
        </w:sectPr>
      </w:pPr>
    </w:p>
    <w:p w:rsidR="00061FD0" w:rsidRPr="00061FD0" w:rsidRDefault="007C2D43" w:rsidP="006B716F">
      <w:pPr>
        <w:pStyle w:val="Footer"/>
        <w:spacing w:before="240"/>
        <w:rPr>
          <w:b/>
          <w:color w:val="00A886"/>
          <w:sz w:val="20"/>
        </w:rPr>
      </w:pPr>
      <w:r w:rsidRPr="00CD5C3F">
        <w:rPr>
          <w:b/>
          <w:color w:val="00A886"/>
          <w:sz w:val="20"/>
        </w:rPr>
        <w:lastRenderedPageBreak/>
        <w:t>USDA IS AN EQUAL OPPORTUNITY PROVIDER AND EMPLOYER</w:t>
      </w:r>
    </w:p>
    <w:sectPr w:rsidR="00061FD0" w:rsidRPr="00061FD0" w:rsidSect="00061FD0">
      <w:type w:val="continuous"/>
      <w:pgSz w:w="12240" w:h="15840" w:code="1"/>
      <w:pgMar w:top="360" w:right="1440" w:bottom="36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BB3" w:rsidRDefault="008D5BB3">
      <w:r>
        <w:separator/>
      </w:r>
    </w:p>
  </w:endnote>
  <w:endnote w:type="continuationSeparator" w:id="0">
    <w:p w:rsidR="008D5BB3" w:rsidRDefault="008D5B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Myriad Pro">
    <w:altName w:val="Segoe UI"/>
    <w:panose1 w:val="00000000000000000000"/>
    <w:charset w:val="00"/>
    <w:family w:val="swiss"/>
    <w:notTrueType/>
    <w:pitch w:val="variable"/>
    <w:sig w:usb0="00000001" w:usb1="5000204B"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BB3" w:rsidRPr="001F7210" w:rsidRDefault="008D5BB3" w:rsidP="001F7210">
    <w:pPr>
      <w:pStyle w:val="Header"/>
      <w:jc w:val="lef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BB3" w:rsidRDefault="008D5BB3" w:rsidP="00C254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BB3" w:rsidRDefault="008D5BB3">
      <w:r>
        <w:separator/>
      </w:r>
    </w:p>
  </w:footnote>
  <w:footnote w:type="continuationSeparator" w:id="0">
    <w:p w:rsidR="008D5BB3" w:rsidRDefault="008D5B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BB3" w:rsidRPr="003749B3" w:rsidRDefault="008D5BB3" w:rsidP="003749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3200CE"/>
    <w:lvl w:ilvl="0">
      <w:start w:val="1"/>
      <w:numFmt w:val="decimal"/>
      <w:lvlText w:val="%1."/>
      <w:lvlJc w:val="left"/>
      <w:pPr>
        <w:tabs>
          <w:tab w:val="num" w:pos="1800"/>
        </w:tabs>
        <w:ind w:left="1800" w:hanging="360"/>
      </w:pPr>
    </w:lvl>
  </w:abstractNum>
  <w:abstractNum w:abstractNumId="1">
    <w:nsid w:val="FFFFFF7D"/>
    <w:multiLevelType w:val="singleLevel"/>
    <w:tmpl w:val="ED64C61C"/>
    <w:lvl w:ilvl="0">
      <w:start w:val="1"/>
      <w:numFmt w:val="decimal"/>
      <w:lvlText w:val="%1."/>
      <w:lvlJc w:val="left"/>
      <w:pPr>
        <w:tabs>
          <w:tab w:val="num" w:pos="1440"/>
        </w:tabs>
        <w:ind w:left="1440" w:hanging="360"/>
      </w:pPr>
    </w:lvl>
  </w:abstractNum>
  <w:abstractNum w:abstractNumId="2">
    <w:nsid w:val="FFFFFF7E"/>
    <w:multiLevelType w:val="singleLevel"/>
    <w:tmpl w:val="79EE007C"/>
    <w:lvl w:ilvl="0">
      <w:start w:val="1"/>
      <w:numFmt w:val="decimal"/>
      <w:lvlText w:val="%1."/>
      <w:lvlJc w:val="left"/>
      <w:pPr>
        <w:tabs>
          <w:tab w:val="num" w:pos="1080"/>
        </w:tabs>
        <w:ind w:left="1080" w:hanging="360"/>
      </w:pPr>
    </w:lvl>
  </w:abstractNum>
  <w:abstractNum w:abstractNumId="3">
    <w:nsid w:val="FFFFFF7F"/>
    <w:multiLevelType w:val="singleLevel"/>
    <w:tmpl w:val="E71CB65E"/>
    <w:lvl w:ilvl="0">
      <w:start w:val="1"/>
      <w:numFmt w:val="decimal"/>
      <w:lvlText w:val="%1."/>
      <w:lvlJc w:val="left"/>
      <w:pPr>
        <w:tabs>
          <w:tab w:val="num" w:pos="720"/>
        </w:tabs>
        <w:ind w:left="720" w:hanging="360"/>
      </w:pPr>
    </w:lvl>
  </w:abstractNum>
  <w:abstractNum w:abstractNumId="4">
    <w:nsid w:val="FFFFFF80"/>
    <w:multiLevelType w:val="singleLevel"/>
    <w:tmpl w:val="80D297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18C8F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4CAF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8818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E003E6"/>
    <w:lvl w:ilvl="0">
      <w:start w:val="1"/>
      <w:numFmt w:val="decimal"/>
      <w:lvlText w:val="%1."/>
      <w:lvlJc w:val="left"/>
      <w:pPr>
        <w:tabs>
          <w:tab w:val="num" w:pos="360"/>
        </w:tabs>
        <w:ind w:left="360" w:hanging="360"/>
      </w:pPr>
    </w:lvl>
  </w:abstractNum>
  <w:abstractNum w:abstractNumId="9">
    <w:nsid w:val="FFFFFF89"/>
    <w:multiLevelType w:val="singleLevel"/>
    <w:tmpl w:val="01CE8C7C"/>
    <w:lvl w:ilvl="0">
      <w:start w:val="1"/>
      <w:numFmt w:val="bullet"/>
      <w:lvlText w:val=""/>
      <w:lvlJc w:val="left"/>
      <w:pPr>
        <w:tabs>
          <w:tab w:val="num" w:pos="360"/>
        </w:tabs>
        <w:ind w:left="360" w:hanging="360"/>
      </w:pPr>
      <w:rPr>
        <w:rFonts w:ascii="Symbol" w:hAnsi="Symbol" w:hint="default"/>
      </w:rPr>
    </w:lvl>
  </w:abstractNum>
  <w:abstractNum w:abstractNumId="10">
    <w:nsid w:val="1095645A"/>
    <w:multiLevelType w:val="hybridMultilevel"/>
    <w:tmpl w:val="50C28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235CA9"/>
    <w:multiLevelType w:val="hybridMultilevel"/>
    <w:tmpl w:val="B48E646E"/>
    <w:lvl w:ilvl="0" w:tplc="AC34D10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3828"/>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8193">
      <o:colormru v:ext="edit" colors="#0000b0,#0000c6,#060"/>
    </o:shapedefaults>
  </w:hdrShapeDefaults>
  <w:footnotePr>
    <w:footnote w:id="-1"/>
    <w:footnote w:id="0"/>
  </w:footnotePr>
  <w:endnotePr>
    <w:endnote w:id="-1"/>
    <w:endnote w:id="0"/>
  </w:endnotePr>
  <w:compat/>
  <w:rsids>
    <w:rsidRoot w:val="00C82076"/>
    <w:rsid w:val="0000070A"/>
    <w:rsid w:val="00007042"/>
    <w:rsid w:val="000171EC"/>
    <w:rsid w:val="00024DE6"/>
    <w:rsid w:val="00034B57"/>
    <w:rsid w:val="00044CEF"/>
    <w:rsid w:val="000578C2"/>
    <w:rsid w:val="000607FF"/>
    <w:rsid w:val="00061FD0"/>
    <w:rsid w:val="00076424"/>
    <w:rsid w:val="000867C9"/>
    <w:rsid w:val="00095E67"/>
    <w:rsid w:val="000A1774"/>
    <w:rsid w:val="000A69A1"/>
    <w:rsid w:val="000C04E7"/>
    <w:rsid w:val="000C2C03"/>
    <w:rsid w:val="000D3A30"/>
    <w:rsid w:val="000E3166"/>
    <w:rsid w:val="000E35A0"/>
    <w:rsid w:val="000F019C"/>
    <w:rsid w:val="000F1970"/>
    <w:rsid w:val="000F4C63"/>
    <w:rsid w:val="00136DA6"/>
    <w:rsid w:val="00143135"/>
    <w:rsid w:val="001478F1"/>
    <w:rsid w:val="00161F74"/>
    <w:rsid w:val="00173092"/>
    <w:rsid w:val="00186361"/>
    <w:rsid w:val="00195927"/>
    <w:rsid w:val="001B0207"/>
    <w:rsid w:val="001B6C75"/>
    <w:rsid w:val="001C4209"/>
    <w:rsid w:val="001D074C"/>
    <w:rsid w:val="001D1A24"/>
    <w:rsid w:val="001D3988"/>
    <w:rsid w:val="001D6A53"/>
    <w:rsid w:val="001E5DEE"/>
    <w:rsid w:val="001F6B39"/>
    <w:rsid w:val="001F7210"/>
    <w:rsid w:val="002073CB"/>
    <w:rsid w:val="002127B5"/>
    <w:rsid w:val="002148DF"/>
    <w:rsid w:val="00222F37"/>
    <w:rsid w:val="00226C58"/>
    <w:rsid w:val="00232453"/>
    <w:rsid w:val="0023556E"/>
    <w:rsid w:val="002375B8"/>
    <w:rsid w:val="00237B9D"/>
    <w:rsid w:val="0026727E"/>
    <w:rsid w:val="00272129"/>
    <w:rsid w:val="0027648E"/>
    <w:rsid w:val="00280D6D"/>
    <w:rsid w:val="00280F13"/>
    <w:rsid w:val="00293979"/>
    <w:rsid w:val="0029707F"/>
    <w:rsid w:val="002A6B97"/>
    <w:rsid w:val="002B5C39"/>
    <w:rsid w:val="002C3B5E"/>
    <w:rsid w:val="002C45BA"/>
    <w:rsid w:val="002C6146"/>
    <w:rsid w:val="002D3A4B"/>
    <w:rsid w:val="002E6B0C"/>
    <w:rsid w:val="002F4DFE"/>
    <w:rsid w:val="00302C9A"/>
    <w:rsid w:val="00307324"/>
    <w:rsid w:val="0031050C"/>
    <w:rsid w:val="00313599"/>
    <w:rsid w:val="0032662A"/>
    <w:rsid w:val="00331B1C"/>
    <w:rsid w:val="00341F59"/>
    <w:rsid w:val="003469FC"/>
    <w:rsid w:val="00354A89"/>
    <w:rsid w:val="0036701D"/>
    <w:rsid w:val="003749B3"/>
    <w:rsid w:val="003759E1"/>
    <w:rsid w:val="00376137"/>
    <w:rsid w:val="00377934"/>
    <w:rsid w:val="00380D17"/>
    <w:rsid w:val="00381329"/>
    <w:rsid w:val="00391410"/>
    <w:rsid w:val="00392020"/>
    <w:rsid w:val="00395D33"/>
    <w:rsid w:val="003A2674"/>
    <w:rsid w:val="003A5407"/>
    <w:rsid w:val="003C6BC8"/>
    <w:rsid w:val="003D0BA9"/>
    <w:rsid w:val="003D55DC"/>
    <w:rsid w:val="003E1E4D"/>
    <w:rsid w:val="003E66FA"/>
    <w:rsid w:val="004011BB"/>
    <w:rsid w:val="004016C9"/>
    <w:rsid w:val="004032F8"/>
    <w:rsid w:val="00403DFB"/>
    <w:rsid w:val="00403EF1"/>
    <w:rsid w:val="00404192"/>
    <w:rsid w:val="004052E3"/>
    <w:rsid w:val="00416D52"/>
    <w:rsid w:val="004340C9"/>
    <w:rsid w:val="004364E5"/>
    <w:rsid w:val="00437F11"/>
    <w:rsid w:val="00441EB6"/>
    <w:rsid w:val="0044320D"/>
    <w:rsid w:val="00445D91"/>
    <w:rsid w:val="0044715E"/>
    <w:rsid w:val="004500D1"/>
    <w:rsid w:val="0046432F"/>
    <w:rsid w:val="0048212B"/>
    <w:rsid w:val="00485D14"/>
    <w:rsid w:val="00486806"/>
    <w:rsid w:val="004A249A"/>
    <w:rsid w:val="004A3095"/>
    <w:rsid w:val="004A50AC"/>
    <w:rsid w:val="004C7603"/>
    <w:rsid w:val="004E2BD6"/>
    <w:rsid w:val="004E4F33"/>
    <w:rsid w:val="004F2702"/>
    <w:rsid w:val="004F75FB"/>
    <w:rsid w:val="004F78CE"/>
    <w:rsid w:val="005124C2"/>
    <w:rsid w:val="00520FAC"/>
    <w:rsid w:val="00524B5D"/>
    <w:rsid w:val="005476B6"/>
    <w:rsid w:val="00552FC3"/>
    <w:rsid w:val="00564F15"/>
    <w:rsid w:val="00585A75"/>
    <w:rsid w:val="00592CFA"/>
    <w:rsid w:val="005950BD"/>
    <w:rsid w:val="005A2740"/>
    <w:rsid w:val="005C5633"/>
    <w:rsid w:val="005D0952"/>
    <w:rsid w:val="005F57D8"/>
    <w:rsid w:val="005F6574"/>
    <w:rsid w:val="005F6BC2"/>
    <w:rsid w:val="00602564"/>
    <w:rsid w:val="00604076"/>
    <w:rsid w:val="00610BE1"/>
    <w:rsid w:val="00614036"/>
    <w:rsid w:val="0061608E"/>
    <w:rsid w:val="006333FE"/>
    <w:rsid w:val="00634E80"/>
    <w:rsid w:val="0063641D"/>
    <w:rsid w:val="00641706"/>
    <w:rsid w:val="00666C7B"/>
    <w:rsid w:val="0068523F"/>
    <w:rsid w:val="006A29CA"/>
    <w:rsid w:val="006B4B3E"/>
    <w:rsid w:val="006B716F"/>
    <w:rsid w:val="006C44A9"/>
    <w:rsid w:val="006D1492"/>
    <w:rsid w:val="006D388B"/>
    <w:rsid w:val="006D7A42"/>
    <w:rsid w:val="006F7A43"/>
    <w:rsid w:val="00704BA1"/>
    <w:rsid w:val="00707E48"/>
    <w:rsid w:val="00712AC4"/>
    <w:rsid w:val="007210A5"/>
    <w:rsid w:val="00721B7E"/>
    <w:rsid w:val="00721E96"/>
    <w:rsid w:val="00722A00"/>
    <w:rsid w:val="007267E8"/>
    <w:rsid w:val="00732FEF"/>
    <w:rsid w:val="00740FE4"/>
    <w:rsid w:val="00744E89"/>
    <w:rsid w:val="007478EA"/>
    <w:rsid w:val="00763908"/>
    <w:rsid w:val="007649A5"/>
    <w:rsid w:val="00777D4B"/>
    <w:rsid w:val="007866F3"/>
    <w:rsid w:val="00793969"/>
    <w:rsid w:val="007948A3"/>
    <w:rsid w:val="00797B30"/>
    <w:rsid w:val="007A1E87"/>
    <w:rsid w:val="007A3680"/>
    <w:rsid w:val="007B08BA"/>
    <w:rsid w:val="007B2E0B"/>
    <w:rsid w:val="007B51E8"/>
    <w:rsid w:val="007C2D43"/>
    <w:rsid w:val="007D357D"/>
    <w:rsid w:val="007F3743"/>
    <w:rsid w:val="007F62D1"/>
    <w:rsid w:val="0081582F"/>
    <w:rsid w:val="008175C8"/>
    <w:rsid w:val="00830F95"/>
    <w:rsid w:val="008517EF"/>
    <w:rsid w:val="00877873"/>
    <w:rsid w:val="0089154B"/>
    <w:rsid w:val="0089456E"/>
    <w:rsid w:val="008A4BFE"/>
    <w:rsid w:val="008A72B4"/>
    <w:rsid w:val="008B3C33"/>
    <w:rsid w:val="008C6CC7"/>
    <w:rsid w:val="008D400F"/>
    <w:rsid w:val="008D5BB3"/>
    <w:rsid w:val="008E6018"/>
    <w:rsid w:val="008F3D5A"/>
    <w:rsid w:val="009027B9"/>
    <w:rsid w:val="0090772D"/>
    <w:rsid w:val="00916BBA"/>
    <w:rsid w:val="00924487"/>
    <w:rsid w:val="009322AB"/>
    <w:rsid w:val="009372DC"/>
    <w:rsid w:val="009467F1"/>
    <w:rsid w:val="00964586"/>
    <w:rsid w:val="00982214"/>
    <w:rsid w:val="009A553B"/>
    <w:rsid w:val="009B028F"/>
    <w:rsid w:val="009B1C9A"/>
    <w:rsid w:val="00A0283E"/>
    <w:rsid w:val="00A06FE6"/>
    <w:rsid w:val="00A11C8D"/>
    <w:rsid w:val="00A12175"/>
    <w:rsid w:val="00A168C8"/>
    <w:rsid w:val="00A27C54"/>
    <w:rsid w:val="00A339BF"/>
    <w:rsid w:val="00A34218"/>
    <w:rsid w:val="00A41356"/>
    <w:rsid w:val="00A57E30"/>
    <w:rsid w:val="00A66325"/>
    <w:rsid w:val="00A67DAC"/>
    <w:rsid w:val="00A7589A"/>
    <w:rsid w:val="00A8423D"/>
    <w:rsid w:val="00A87BE1"/>
    <w:rsid w:val="00A90532"/>
    <w:rsid w:val="00AA459F"/>
    <w:rsid w:val="00AB23B1"/>
    <w:rsid w:val="00AB6588"/>
    <w:rsid w:val="00AC201A"/>
    <w:rsid w:val="00AC2D89"/>
    <w:rsid w:val="00AD08A0"/>
    <w:rsid w:val="00AD30BE"/>
    <w:rsid w:val="00AD4843"/>
    <w:rsid w:val="00AD4AFA"/>
    <w:rsid w:val="00AE5B2D"/>
    <w:rsid w:val="00AE7297"/>
    <w:rsid w:val="00AF79E3"/>
    <w:rsid w:val="00B1076B"/>
    <w:rsid w:val="00B136EC"/>
    <w:rsid w:val="00B15B14"/>
    <w:rsid w:val="00B556F0"/>
    <w:rsid w:val="00B65C8B"/>
    <w:rsid w:val="00B67C76"/>
    <w:rsid w:val="00B755F2"/>
    <w:rsid w:val="00B83602"/>
    <w:rsid w:val="00B841F9"/>
    <w:rsid w:val="00B8425D"/>
    <w:rsid w:val="00B93BEF"/>
    <w:rsid w:val="00BC08A9"/>
    <w:rsid w:val="00BC6320"/>
    <w:rsid w:val="00BD616F"/>
    <w:rsid w:val="00BE198D"/>
    <w:rsid w:val="00BE43AE"/>
    <w:rsid w:val="00BE5356"/>
    <w:rsid w:val="00BE6387"/>
    <w:rsid w:val="00BF44A8"/>
    <w:rsid w:val="00BF6D7E"/>
    <w:rsid w:val="00C00A03"/>
    <w:rsid w:val="00C2542E"/>
    <w:rsid w:val="00C55C16"/>
    <w:rsid w:val="00C71B7B"/>
    <w:rsid w:val="00C81773"/>
    <w:rsid w:val="00C82076"/>
    <w:rsid w:val="00C934E0"/>
    <w:rsid w:val="00CA2A5E"/>
    <w:rsid w:val="00CA6B4F"/>
    <w:rsid w:val="00CC6FB7"/>
    <w:rsid w:val="00CD49CC"/>
    <w:rsid w:val="00CD571A"/>
    <w:rsid w:val="00CE7C18"/>
    <w:rsid w:val="00CF06F8"/>
    <w:rsid w:val="00CF5CDA"/>
    <w:rsid w:val="00CF7EC1"/>
    <w:rsid w:val="00D07BA3"/>
    <w:rsid w:val="00D5761B"/>
    <w:rsid w:val="00D62438"/>
    <w:rsid w:val="00D62818"/>
    <w:rsid w:val="00D7175D"/>
    <w:rsid w:val="00D90CA5"/>
    <w:rsid w:val="00D973B0"/>
    <w:rsid w:val="00DC0138"/>
    <w:rsid w:val="00DC12E5"/>
    <w:rsid w:val="00DC1DC6"/>
    <w:rsid w:val="00DD200B"/>
    <w:rsid w:val="00DD41E3"/>
    <w:rsid w:val="00DD7772"/>
    <w:rsid w:val="00DE008E"/>
    <w:rsid w:val="00DE19AC"/>
    <w:rsid w:val="00DE677F"/>
    <w:rsid w:val="00DE7F41"/>
    <w:rsid w:val="00DF2459"/>
    <w:rsid w:val="00E16378"/>
    <w:rsid w:val="00E23C7F"/>
    <w:rsid w:val="00E2523E"/>
    <w:rsid w:val="00E4190A"/>
    <w:rsid w:val="00E54D63"/>
    <w:rsid w:val="00E62883"/>
    <w:rsid w:val="00E636E1"/>
    <w:rsid w:val="00E717F3"/>
    <w:rsid w:val="00E84230"/>
    <w:rsid w:val="00E87D06"/>
    <w:rsid w:val="00E90A43"/>
    <w:rsid w:val="00E91FAC"/>
    <w:rsid w:val="00E9203C"/>
    <w:rsid w:val="00E93233"/>
    <w:rsid w:val="00E96F43"/>
    <w:rsid w:val="00EA6457"/>
    <w:rsid w:val="00EA72A7"/>
    <w:rsid w:val="00EC1C86"/>
    <w:rsid w:val="00ED012D"/>
    <w:rsid w:val="00ED1ACA"/>
    <w:rsid w:val="00ED3EA0"/>
    <w:rsid w:val="00EE3490"/>
    <w:rsid w:val="00EE4060"/>
    <w:rsid w:val="00F11469"/>
    <w:rsid w:val="00F1350F"/>
    <w:rsid w:val="00F206DA"/>
    <w:rsid w:val="00F26813"/>
    <w:rsid w:val="00F26F3E"/>
    <w:rsid w:val="00F43617"/>
    <w:rsid w:val="00F43778"/>
    <w:rsid w:val="00F47874"/>
    <w:rsid w:val="00F47C9B"/>
    <w:rsid w:val="00F52BD1"/>
    <w:rsid w:val="00F725B1"/>
    <w:rsid w:val="00F72ADF"/>
    <w:rsid w:val="00F76655"/>
    <w:rsid w:val="00F802DB"/>
    <w:rsid w:val="00F80CAE"/>
    <w:rsid w:val="00F8418F"/>
    <w:rsid w:val="00F84C8F"/>
    <w:rsid w:val="00F9482A"/>
    <w:rsid w:val="00FA009D"/>
    <w:rsid w:val="00FA203D"/>
    <w:rsid w:val="00FB030E"/>
    <w:rsid w:val="00FB2DFF"/>
    <w:rsid w:val="00FC6152"/>
    <w:rsid w:val="00FC6B62"/>
    <w:rsid w:val="00FD21C0"/>
    <w:rsid w:val="00FD2384"/>
    <w:rsid w:val="00FD5E60"/>
    <w:rsid w:val="00FE1F37"/>
    <w:rsid w:val="00FE4138"/>
    <w:rsid w:val="00FF0390"/>
    <w:rsid w:val="00FF6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00b0,#0000c6,#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9" w:semiHidden="1" w:unhideWhenUsed="1"/>
    <w:lsdException w:name="footer" w:uiPriority="99"/>
    <w:lsdException w:name="caption" w:semiHidden="1" w:unhideWhenUsed="1" w:qFormat="1"/>
    <w:lsdException w:name="Title" w:qFormat="1"/>
    <w:lsdException w:name="Hyperlink" w:qFormat="1"/>
    <w:lsdException w:name="Emphasis" w:uiPriority="20"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centered"/>
    <w:qFormat/>
    <w:rsid w:val="00CE7C18"/>
    <w:pPr>
      <w:jc w:val="center"/>
    </w:pPr>
    <w:rPr>
      <w:sz w:val="24"/>
    </w:rPr>
  </w:style>
  <w:style w:type="paragraph" w:styleId="Heading1">
    <w:name w:val="heading 1"/>
    <w:aliases w:val="H1 NRCS"/>
    <w:next w:val="Normal"/>
    <w:qFormat/>
    <w:rsid w:val="0090772D"/>
    <w:pPr>
      <w:jc w:val="center"/>
      <w:outlineLvl w:val="0"/>
    </w:pPr>
    <w:rPr>
      <w:b/>
      <w:bCs/>
      <w:caps/>
      <w:sz w:val="40"/>
      <w:szCs w:val="40"/>
    </w:rPr>
  </w:style>
  <w:style w:type="paragraph" w:styleId="Heading2">
    <w:name w:val="heading 2"/>
    <w:aliases w:val="H2 NRCS"/>
    <w:basedOn w:val="Titlesubheader1"/>
    <w:next w:val="Normal"/>
    <w:autoRedefine/>
    <w:qFormat/>
    <w:rsid w:val="00A90532"/>
    <w:pPr>
      <w:outlineLvl w:val="1"/>
    </w:pPr>
    <w:rPr>
      <w:i/>
    </w:rPr>
  </w:style>
  <w:style w:type="paragraph" w:styleId="Heading3">
    <w:name w:val="heading 3"/>
    <w:aliases w:val="H3 NRCS"/>
    <w:next w:val="Normal"/>
    <w:link w:val="Heading3Char"/>
    <w:qFormat/>
    <w:rsid w:val="007866F3"/>
    <w:pPr>
      <w:spacing w:before="200"/>
      <w:contextualSpacing/>
      <w:outlineLvl w:val="2"/>
    </w:pPr>
    <w:rPr>
      <w:b/>
    </w:rPr>
  </w:style>
  <w:style w:type="paragraph" w:styleId="Heading4">
    <w:name w:val="heading 4"/>
    <w:aliases w:val="H4 NRCS"/>
    <w:basedOn w:val="Header2"/>
    <w:next w:val="Normal"/>
    <w:qFormat/>
    <w:rsid w:val="00A90532"/>
    <w:pPr>
      <w:outlineLvl w:val="3"/>
    </w:pPr>
  </w:style>
  <w:style w:type="paragraph" w:styleId="Heading5">
    <w:name w:val="heading 5"/>
    <w:aliases w:val="H5 NRCS"/>
    <w:basedOn w:val="Normal"/>
    <w:next w:val="BodytextNRCS"/>
    <w:qFormat/>
    <w:rsid w:val="00793969"/>
    <w:pPr>
      <w:keepNext/>
      <w:tabs>
        <w:tab w:val="left" w:pos="2430"/>
      </w:tabs>
      <w:ind w:left="-180"/>
      <w:outlineLvl w:val="4"/>
    </w:pPr>
    <w:rPr>
      <w:b/>
      <w:sz w:val="20"/>
    </w:rPr>
  </w:style>
  <w:style w:type="paragraph" w:styleId="Heading6">
    <w:name w:val="heading 6"/>
    <w:basedOn w:val="Normal"/>
    <w:next w:val="Normal"/>
    <w:rsid w:val="00793969"/>
    <w:pPr>
      <w:keepNext/>
      <w:outlineLvl w:val="5"/>
    </w:pPr>
    <w:rPr>
      <w:b/>
      <w:sz w:val="18"/>
    </w:rPr>
  </w:style>
  <w:style w:type="paragraph" w:styleId="Heading7">
    <w:name w:val="heading 7"/>
    <w:basedOn w:val="Normal"/>
    <w:next w:val="Normal"/>
    <w:rsid w:val="00793969"/>
    <w:pPr>
      <w:keepNext/>
      <w:spacing w:before="80"/>
      <w:outlineLvl w:val="6"/>
    </w:pPr>
    <w:rPr>
      <w:b/>
      <w:color w:val="000000"/>
      <w:sz w:val="22"/>
    </w:rPr>
  </w:style>
  <w:style w:type="paragraph" w:styleId="Heading8">
    <w:name w:val="heading 8"/>
    <w:basedOn w:val="Normal"/>
    <w:next w:val="Normal"/>
    <w:rsid w:val="00793969"/>
    <w:pPr>
      <w:keepNext/>
      <w:tabs>
        <w:tab w:val="left" w:pos="2430"/>
      </w:tabs>
      <w:ind w:left="-180"/>
      <w:outlineLvl w:val="7"/>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969"/>
    <w:pPr>
      <w:tabs>
        <w:tab w:val="center" w:pos="4320"/>
        <w:tab w:val="right" w:pos="8640"/>
      </w:tabs>
    </w:pPr>
  </w:style>
  <w:style w:type="paragraph" w:styleId="Footer">
    <w:name w:val="footer"/>
    <w:basedOn w:val="Normal"/>
    <w:link w:val="FooterChar"/>
    <w:uiPriority w:val="99"/>
    <w:rsid w:val="00793969"/>
    <w:pPr>
      <w:tabs>
        <w:tab w:val="center" w:pos="4320"/>
        <w:tab w:val="right" w:pos="8640"/>
      </w:tabs>
    </w:pPr>
  </w:style>
  <w:style w:type="paragraph" w:styleId="BodyText">
    <w:name w:val="Body Text"/>
    <w:basedOn w:val="Normal"/>
    <w:link w:val="BodyTextChar"/>
    <w:rsid w:val="00793969"/>
    <w:pPr>
      <w:tabs>
        <w:tab w:val="left" w:pos="2520"/>
      </w:tabs>
    </w:pPr>
    <w:rPr>
      <w:color w:val="0000FF"/>
      <w:sz w:val="14"/>
    </w:rPr>
  </w:style>
  <w:style w:type="paragraph" w:styleId="BodyTextIndent">
    <w:name w:val="Body Text Indent"/>
    <w:basedOn w:val="Normal"/>
    <w:link w:val="BodyTextIndentChar"/>
    <w:rsid w:val="00793969"/>
    <w:pPr>
      <w:tabs>
        <w:tab w:val="left" w:pos="2430"/>
      </w:tabs>
      <w:ind w:left="-180"/>
    </w:pPr>
    <w:rPr>
      <w:sz w:val="20"/>
    </w:rPr>
  </w:style>
  <w:style w:type="character" w:styleId="Hyperlink">
    <w:name w:val="Hyperlink"/>
    <w:basedOn w:val="DefaultParagraphFont"/>
    <w:qFormat/>
    <w:rsid w:val="00BC6320"/>
    <w:rPr>
      <w:rFonts w:ascii="Times New Roman" w:hAnsi="Times New Roman"/>
      <w:color w:val="0000FF"/>
      <w:sz w:val="20"/>
      <w:u w:val="single"/>
    </w:rPr>
  </w:style>
  <w:style w:type="paragraph" w:styleId="BodyText2">
    <w:name w:val="Body Text 2"/>
    <w:basedOn w:val="Normal"/>
    <w:rsid w:val="00793969"/>
  </w:style>
  <w:style w:type="character" w:styleId="PageNumber">
    <w:name w:val="page number"/>
    <w:basedOn w:val="DefaultParagraphFont"/>
    <w:rsid w:val="00793969"/>
  </w:style>
  <w:style w:type="character" w:styleId="FollowedHyperlink">
    <w:name w:val="FollowedHyperlink"/>
    <w:basedOn w:val="DefaultParagraphFont"/>
    <w:rsid w:val="00793969"/>
    <w:rPr>
      <w:color w:val="800080"/>
      <w:u w:val="single"/>
    </w:rPr>
  </w:style>
  <w:style w:type="paragraph" w:customStyle="1" w:styleId="TitleHeader">
    <w:name w:val="Title Header"/>
    <w:basedOn w:val="Heading2"/>
    <w:rsid w:val="000578C2"/>
    <w:rPr>
      <w:bCs/>
      <w:caps/>
      <w:sz w:val="40"/>
      <w:szCs w:val="40"/>
    </w:rPr>
  </w:style>
  <w:style w:type="paragraph" w:customStyle="1" w:styleId="Header2">
    <w:name w:val="Header 2"/>
    <w:basedOn w:val="Header"/>
    <w:rsid w:val="00F802DB"/>
    <w:pPr>
      <w:jc w:val="left"/>
    </w:pPr>
    <w:rPr>
      <w:i/>
      <w:iCs/>
      <w:sz w:val="20"/>
    </w:rPr>
  </w:style>
  <w:style w:type="paragraph" w:customStyle="1" w:styleId="Header3">
    <w:name w:val="Header 3"/>
    <w:basedOn w:val="Heading5"/>
    <w:rsid w:val="00F802DB"/>
    <w:pPr>
      <w:ind w:left="0"/>
      <w:jc w:val="left"/>
    </w:pPr>
    <w:rPr>
      <w:bCs/>
    </w:rPr>
  </w:style>
  <w:style w:type="paragraph" w:customStyle="1" w:styleId="BodytextNRCS">
    <w:name w:val="Body text NRCS"/>
    <w:link w:val="BodytextNRCSChar"/>
    <w:qFormat/>
    <w:rsid w:val="0090772D"/>
    <w:pPr>
      <w:tabs>
        <w:tab w:val="left" w:pos="2430"/>
      </w:tabs>
    </w:pPr>
  </w:style>
  <w:style w:type="character" w:customStyle="1" w:styleId="BodyTextChar">
    <w:name w:val="Body Text Char"/>
    <w:basedOn w:val="DefaultParagraphFont"/>
    <w:link w:val="BodyText"/>
    <w:rsid w:val="00F802DB"/>
    <w:rPr>
      <w:color w:val="0000FF"/>
      <w:sz w:val="14"/>
      <w:lang w:val="en-US" w:eastAsia="en-US" w:bidi="ar-SA"/>
    </w:rPr>
  </w:style>
  <w:style w:type="character" w:customStyle="1" w:styleId="BodytextNRCSChar">
    <w:name w:val="Body text NRCS Char"/>
    <w:basedOn w:val="BodyTextChar"/>
    <w:link w:val="BodytextNRCS"/>
    <w:rsid w:val="0090772D"/>
    <w:rPr>
      <w:color w:val="0000FF"/>
      <w:sz w:val="14"/>
      <w:lang w:val="en-US" w:eastAsia="en-US" w:bidi="ar-SA"/>
    </w:rPr>
  </w:style>
  <w:style w:type="paragraph" w:customStyle="1" w:styleId="Header4">
    <w:name w:val="Header 4"/>
    <w:basedOn w:val="Heading5"/>
    <w:rsid w:val="00BE5356"/>
    <w:pPr>
      <w:ind w:left="0"/>
      <w:jc w:val="left"/>
    </w:pPr>
    <w:rPr>
      <w:b w:val="0"/>
      <w:sz w:val="14"/>
    </w:rPr>
  </w:style>
  <w:style w:type="paragraph" w:customStyle="1" w:styleId="Footer1">
    <w:name w:val="Footer 1"/>
    <w:basedOn w:val="BodyText"/>
    <w:link w:val="Footer1Char"/>
    <w:rsid w:val="00BE5356"/>
    <w:pPr>
      <w:jc w:val="left"/>
    </w:pPr>
    <w:rPr>
      <w:sz w:val="16"/>
    </w:rPr>
  </w:style>
  <w:style w:type="character" w:customStyle="1" w:styleId="Footer1Char">
    <w:name w:val="Footer 1 Char"/>
    <w:basedOn w:val="BodyTextChar"/>
    <w:link w:val="Footer1"/>
    <w:rsid w:val="00BE5356"/>
    <w:rPr>
      <w:color w:val="0000FF"/>
      <w:sz w:val="16"/>
      <w:lang w:val="en-US" w:eastAsia="en-US" w:bidi="ar-SA"/>
    </w:rPr>
  </w:style>
  <w:style w:type="paragraph" w:customStyle="1" w:styleId="Footer1Italic">
    <w:name w:val="Footer 1 + Italic"/>
    <w:basedOn w:val="Footer1"/>
    <w:rsid w:val="00BE5356"/>
    <w:rPr>
      <w:i/>
      <w:iCs/>
    </w:rPr>
  </w:style>
  <w:style w:type="paragraph" w:customStyle="1" w:styleId="BodytextItalic">
    <w:name w:val="Body text + Italic"/>
    <w:basedOn w:val="BodytextNRCS"/>
    <w:link w:val="BodytextItalicChar"/>
    <w:rsid w:val="004340C9"/>
    <w:rPr>
      <w:i/>
      <w:iCs/>
    </w:rPr>
  </w:style>
  <w:style w:type="character" w:customStyle="1" w:styleId="BodytextItalicChar">
    <w:name w:val="Body text + Italic Char"/>
    <w:basedOn w:val="BodytextNRCSChar"/>
    <w:link w:val="BodytextItalic"/>
    <w:rsid w:val="004340C9"/>
    <w:rPr>
      <w:i/>
      <w:iCs/>
      <w:color w:val="0000FF"/>
      <w:sz w:val="14"/>
      <w:lang w:val="en-US" w:eastAsia="en-US" w:bidi="ar-SA"/>
    </w:rPr>
  </w:style>
  <w:style w:type="paragraph" w:customStyle="1" w:styleId="Titlesubheader1">
    <w:name w:val="Title subheader 1"/>
    <w:basedOn w:val="Normal"/>
    <w:link w:val="Titlesubheader1Char"/>
    <w:rsid w:val="008F3D5A"/>
    <w:rPr>
      <w:b/>
      <w:sz w:val="32"/>
      <w:szCs w:val="32"/>
    </w:rPr>
  </w:style>
  <w:style w:type="character" w:customStyle="1" w:styleId="Titlesubheader1Char">
    <w:name w:val="Title subheader 1 Char"/>
    <w:basedOn w:val="DefaultParagraphFont"/>
    <w:link w:val="Titlesubheader1"/>
    <w:rsid w:val="008F3D5A"/>
    <w:rPr>
      <w:b/>
      <w:sz w:val="32"/>
      <w:szCs w:val="32"/>
      <w:lang w:val="en-US" w:eastAsia="en-US" w:bidi="ar-SA"/>
    </w:rPr>
  </w:style>
  <w:style w:type="paragraph" w:customStyle="1" w:styleId="Titlesubheader2">
    <w:name w:val="Title subheader 2"/>
    <w:basedOn w:val="Normal"/>
    <w:rsid w:val="008F3D5A"/>
  </w:style>
  <w:style w:type="paragraph" w:styleId="NormalWeb">
    <w:name w:val="Normal (Web)"/>
    <w:basedOn w:val="Normal"/>
    <w:rsid w:val="00DD41E3"/>
    <w:pPr>
      <w:spacing w:before="100" w:beforeAutospacing="1" w:after="100" w:afterAutospacing="1"/>
      <w:jc w:val="left"/>
    </w:pPr>
    <w:rPr>
      <w:rFonts w:ascii="Verdana" w:hAnsi="Verdana"/>
      <w:color w:val="000000"/>
      <w:sz w:val="17"/>
      <w:szCs w:val="17"/>
    </w:rPr>
  </w:style>
  <w:style w:type="paragraph" w:styleId="BalloonText">
    <w:name w:val="Balloon Text"/>
    <w:basedOn w:val="Normal"/>
    <w:semiHidden/>
    <w:rsid w:val="007B08BA"/>
    <w:rPr>
      <w:rFonts w:ascii="Tahoma" w:hAnsi="Tahoma" w:cs="Tahoma"/>
      <w:sz w:val="16"/>
      <w:szCs w:val="16"/>
    </w:rPr>
  </w:style>
  <w:style w:type="character" w:styleId="CommentReference">
    <w:name w:val="annotation reference"/>
    <w:basedOn w:val="DefaultParagraphFont"/>
    <w:semiHidden/>
    <w:rsid w:val="00044CEF"/>
    <w:rPr>
      <w:sz w:val="16"/>
      <w:szCs w:val="16"/>
    </w:rPr>
  </w:style>
  <w:style w:type="paragraph" w:styleId="CommentText">
    <w:name w:val="annotation text"/>
    <w:basedOn w:val="Normal"/>
    <w:semiHidden/>
    <w:rsid w:val="00044CEF"/>
    <w:rPr>
      <w:sz w:val="20"/>
    </w:rPr>
  </w:style>
  <w:style w:type="paragraph" w:styleId="CommentSubject">
    <w:name w:val="annotation subject"/>
    <w:basedOn w:val="CommentText"/>
    <w:next w:val="CommentText"/>
    <w:semiHidden/>
    <w:rsid w:val="00044CEF"/>
    <w:rPr>
      <w:b/>
      <w:bCs/>
    </w:rPr>
  </w:style>
  <w:style w:type="paragraph" w:customStyle="1" w:styleId="Default">
    <w:name w:val="Default"/>
    <w:rsid w:val="000A69A1"/>
    <w:pPr>
      <w:autoSpaceDE w:val="0"/>
      <w:autoSpaceDN w:val="0"/>
      <w:adjustRightInd w:val="0"/>
    </w:pPr>
    <w:rPr>
      <w:rFonts w:ascii="Times" w:hAnsi="Times" w:cs="Times"/>
      <w:color w:val="000000"/>
      <w:sz w:val="24"/>
      <w:szCs w:val="24"/>
    </w:rPr>
  </w:style>
  <w:style w:type="paragraph" w:customStyle="1" w:styleId="CaptionNRCS">
    <w:name w:val="Caption NRCS"/>
    <w:basedOn w:val="Normal"/>
    <w:next w:val="Normal"/>
    <w:autoRedefine/>
    <w:qFormat/>
    <w:rsid w:val="007B51E8"/>
    <w:pPr>
      <w:spacing w:before="120" w:after="200"/>
      <w:jc w:val="left"/>
    </w:pPr>
    <w:rPr>
      <w:i/>
      <w:sz w:val="16"/>
      <w:szCs w:val="16"/>
    </w:rPr>
  </w:style>
  <w:style w:type="character" w:customStyle="1" w:styleId="FooterChar">
    <w:name w:val="Footer Char"/>
    <w:basedOn w:val="DefaultParagraphFont"/>
    <w:link w:val="Footer"/>
    <w:uiPriority w:val="99"/>
    <w:rsid w:val="004F78CE"/>
    <w:rPr>
      <w:sz w:val="24"/>
    </w:rPr>
  </w:style>
  <w:style w:type="paragraph" w:customStyle="1" w:styleId="StyleHeading4Bold">
    <w:name w:val="Style Heading 4 + Bold"/>
    <w:basedOn w:val="Heading4"/>
    <w:next w:val="Normal"/>
    <w:rsid w:val="00A90532"/>
    <w:rPr>
      <w:b/>
      <w:bCs/>
    </w:rPr>
  </w:style>
  <w:style w:type="character" w:customStyle="1" w:styleId="BodyTextIndentChar">
    <w:name w:val="Body Text Indent Char"/>
    <w:basedOn w:val="DefaultParagraphFont"/>
    <w:link w:val="BodyTextIndent"/>
    <w:rsid w:val="004F78CE"/>
  </w:style>
  <w:style w:type="paragraph" w:styleId="Title">
    <w:name w:val="Title"/>
    <w:aliases w:val="Title NRCS"/>
    <w:basedOn w:val="Normal"/>
    <w:next w:val="Normal"/>
    <w:link w:val="TitleChar"/>
    <w:autoRedefine/>
    <w:qFormat/>
    <w:rsid w:val="00FB030E"/>
    <w:pPr>
      <w:pBdr>
        <w:bottom w:val="single" w:sz="12" w:space="1" w:color="000000"/>
      </w:pBdr>
      <w:tabs>
        <w:tab w:val="left" w:pos="5040"/>
      </w:tabs>
      <w:jc w:val="right"/>
      <w:outlineLvl w:val="0"/>
    </w:pPr>
    <w:rPr>
      <w:rFonts w:ascii="Myriad Pro" w:hAnsi="Myriad Pro"/>
      <w:bCs/>
      <w:color w:val="007AC3"/>
      <w:kern w:val="28"/>
      <w:sz w:val="60"/>
      <w:szCs w:val="32"/>
    </w:rPr>
  </w:style>
  <w:style w:type="character" w:customStyle="1" w:styleId="TitleChar">
    <w:name w:val="Title Char"/>
    <w:aliases w:val="Title NRCS Char"/>
    <w:basedOn w:val="DefaultParagraphFont"/>
    <w:link w:val="Title"/>
    <w:rsid w:val="00FB030E"/>
    <w:rPr>
      <w:rFonts w:ascii="Myriad Pro" w:hAnsi="Myriad Pro"/>
      <w:bCs/>
      <w:color w:val="007AC3"/>
      <w:kern w:val="28"/>
      <w:sz w:val="60"/>
      <w:szCs w:val="32"/>
    </w:rPr>
  </w:style>
  <w:style w:type="paragraph" w:styleId="DocumentMap">
    <w:name w:val="Document Map"/>
    <w:basedOn w:val="Normal"/>
    <w:link w:val="DocumentMapChar"/>
    <w:rsid w:val="003759E1"/>
    <w:rPr>
      <w:rFonts w:ascii="Tahoma" w:hAnsi="Tahoma" w:cs="Tahoma"/>
      <w:sz w:val="16"/>
      <w:szCs w:val="16"/>
    </w:rPr>
  </w:style>
  <w:style w:type="character" w:customStyle="1" w:styleId="DocumentMapChar">
    <w:name w:val="Document Map Char"/>
    <w:basedOn w:val="DefaultParagraphFont"/>
    <w:link w:val="DocumentMap"/>
    <w:rsid w:val="003759E1"/>
    <w:rPr>
      <w:rFonts w:ascii="Tahoma" w:hAnsi="Tahoma" w:cs="Tahoma"/>
      <w:sz w:val="16"/>
      <w:szCs w:val="16"/>
    </w:rPr>
  </w:style>
  <w:style w:type="character" w:customStyle="1" w:styleId="Heading3Char">
    <w:name w:val="Heading 3 Char"/>
    <w:aliases w:val="H3 NRCS Char"/>
    <w:basedOn w:val="DefaultParagraphFont"/>
    <w:link w:val="Heading3"/>
    <w:rsid w:val="00AD4AFA"/>
    <w:rPr>
      <w:b/>
      <w:lang w:val="en-US" w:eastAsia="en-US" w:bidi="ar-SA"/>
    </w:rPr>
  </w:style>
  <w:style w:type="paragraph" w:customStyle="1" w:styleId="Style1">
    <w:name w:val="Style1"/>
    <w:basedOn w:val="Heading1"/>
    <w:next w:val="BodytextNRCS"/>
    <w:uiPriority w:val="99"/>
    <w:rsid w:val="0090772D"/>
  </w:style>
  <w:style w:type="paragraph" w:customStyle="1" w:styleId="NRCSInstructionComment">
    <w:name w:val="NRCS Instruction Comment"/>
    <w:basedOn w:val="BodytextNRCS"/>
    <w:link w:val="NRCSInstructionCommentChar"/>
    <w:qFormat/>
    <w:rsid w:val="00CE7C18"/>
    <w:rPr>
      <w:i/>
    </w:rPr>
  </w:style>
  <w:style w:type="paragraph" w:customStyle="1" w:styleId="PlantSymbol">
    <w:name w:val="Plant Symbol"/>
    <w:basedOn w:val="Normal"/>
    <w:link w:val="PlantSymbolChar"/>
    <w:qFormat/>
    <w:rsid w:val="006A29CA"/>
  </w:style>
  <w:style w:type="character" w:customStyle="1" w:styleId="NRCSInstructionCommentChar">
    <w:name w:val="NRCS Instruction Comment Char"/>
    <w:basedOn w:val="BodytextNRCSChar"/>
    <w:link w:val="NRCSInstructionComment"/>
    <w:rsid w:val="00CE7C18"/>
    <w:rPr>
      <w:i/>
      <w:color w:val="0000FF"/>
      <w:sz w:val="14"/>
      <w:lang w:val="en-US" w:eastAsia="en-US" w:bidi="ar-SA"/>
    </w:rPr>
  </w:style>
  <w:style w:type="character" w:customStyle="1" w:styleId="PlantSymbolChar">
    <w:name w:val="Plant Symbol Char"/>
    <w:basedOn w:val="DefaultParagraphFont"/>
    <w:link w:val="PlantSymbol"/>
    <w:rsid w:val="006A29CA"/>
    <w:rPr>
      <w:sz w:val="24"/>
    </w:rPr>
  </w:style>
  <w:style w:type="paragraph" w:customStyle="1" w:styleId="NRCSBodyText">
    <w:name w:val="NRCS Body Text"/>
    <w:link w:val="NRCSBodyTextChar"/>
    <w:qFormat/>
    <w:rsid w:val="003D0BA9"/>
    <w:pPr>
      <w:tabs>
        <w:tab w:val="left" w:pos="2430"/>
      </w:tabs>
    </w:pPr>
  </w:style>
  <w:style w:type="character" w:customStyle="1" w:styleId="NRCSBodyTextChar">
    <w:name w:val="NRCS Body Text Char"/>
    <w:basedOn w:val="BodyTextChar"/>
    <w:link w:val="NRCSBodyText"/>
    <w:rsid w:val="003D0BA9"/>
    <w:rPr>
      <w:color w:val="0000FF"/>
      <w:sz w:val="14"/>
      <w:lang w:val="en-US" w:eastAsia="en-US" w:bidi="ar-SA"/>
    </w:rPr>
  </w:style>
  <w:style w:type="character" w:styleId="Emphasis">
    <w:name w:val="Emphasis"/>
    <w:basedOn w:val="DefaultParagraphFont"/>
    <w:uiPriority w:val="20"/>
    <w:qFormat/>
    <w:rsid w:val="00CF5C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9" w:semiHidden="1" w:unhideWhenUsed="1"/>
    <w:lsdException w:name="footer" w:uiPriority="99"/>
    <w:lsdException w:name="caption" w:semiHidden="1" w:unhideWhenUsed="1" w:qFormat="1"/>
    <w:lsdException w:name="Title" w:qFormat="1"/>
    <w:lsdException w:name="Hyperlink" w:qFormat="1"/>
    <w:lsdException w:name="Emphasis" w:uiPriority="20"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centered"/>
    <w:qFormat/>
    <w:rsid w:val="00CE7C18"/>
    <w:pPr>
      <w:jc w:val="center"/>
    </w:pPr>
    <w:rPr>
      <w:sz w:val="24"/>
    </w:rPr>
  </w:style>
  <w:style w:type="paragraph" w:styleId="Heading1">
    <w:name w:val="heading 1"/>
    <w:aliases w:val="H1 NRCS"/>
    <w:next w:val="Normal"/>
    <w:qFormat/>
    <w:rsid w:val="0090772D"/>
    <w:pPr>
      <w:jc w:val="center"/>
      <w:outlineLvl w:val="0"/>
    </w:pPr>
    <w:rPr>
      <w:b/>
      <w:bCs/>
      <w:caps/>
      <w:sz w:val="40"/>
      <w:szCs w:val="40"/>
    </w:rPr>
  </w:style>
  <w:style w:type="paragraph" w:styleId="Heading2">
    <w:name w:val="heading 2"/>
    <w:aliases w:val="H2 NRCS"/>
    <w:basedOn w:val="Titlesubheader1"/>
    <w:next w:val="Normal"/>
    <w:autoRedefine/>
    <w:qFormat/>
    <w:rsid w:val="00A90532"/>
    <w:pPr>
      <w:outlineLvl w:val="1"/>
    </w:pPr>
    <w:rPr>
      <w:i/>
    </w:rPr>
  </w:style>
  <w:style w:type="paragraph" w:styleId="Heading3">
    <w:name w:val="heading 3"/>
    <w:aliases w:val="H3 NRCS"/>
    <w:next w:val="Normal"/>
    <w:link w:val="Heading3Char"/>
    <w:qFormat/>
    <w:rsid w:val="007866F3"/>
    <w:pPr>
      <w:spacing w:before="200"/>
      <w:contextualSpacing/>
      <w:outlineLvl w:val="2"/>
    </w:pPr>
    <w:rPr>
      <w:b/>
    </w:rPr>
  </w:style>
  <w:style w:type="paragraph" w:styleId="Heading4">
    <w:name w:val="heading 4"/>
    <w:aliases w:val="H4 NRCS"/>
    <w:basedOn w:val="Header2"/>
    <w:next w:val="Normal"/>
    <w:qFormat/>
    <w:rsid w:val="00A90532"/>
    <w:pPr>
      <w:outlineLvl w:val="3"/>
    </w:pPr>
  </w:style>
  <w:style w:type="paragraph" w:styleId="Heading5">
    <w:name w:val="heading 5"/>
    <w:aliases w:val="H5 NRCS"/>
    <w:basedOn w:val="Normal"/>
    <w:next w:val="BodytextNRCS"/>
    <w:qFormat/>
    <w:rsid w:val="00793969"/>
    <w:pPr>
      <w:keepNext/>
      <w:tabs>
        <w:tab w:val="left" w:pos="2430"/>
      </w:tabs>
      <w:ind w:left="-180"/>
      <w:outlineLvl w:val="4"/>
    </w:pPr>
    <w:rPr>
      <w:b/>
      <w:sz w:val="20"/>
    </w:rPr>
  </w:style>
  <w:style w:type="paragraph" w:styleId="Heading6">
    <w:name w:val="heading 6"/>
    <w:basedOn w:val="Normal"/>
    <w:next w:val="Normal"/>
    <w:rsid w:val="00793969"/>
    <w:pPr>
      <w:keepNext/>
      <w:outlineLvl w:val="5"/>
    </w:pPr>
    <w:rPr>
      <w:b/>
      <w:sz w:val="18"/>
    </w:rPr>
  </w:style>
  <w:style w:type="paragraph" w:styleId="Heading7">
    <w:name w:val="heading 7"/>
    <w:basedOn w:val="Normal"/>
    <w:next w:val="Normal"/>
    <w:rsid w:val="00793969"/>
    <w:pPr>
      <w:keepNext/>
      <w:spacing w:before="80"/>
      <w:outlineLvl w:val="6"/>
    </w:pPr>
    <w:rPr>
      <w:b/>
      <w:color w:val="000000"/>
      <w:sz w:val="22"/>
    </w:rPr>
  </w:style>
  <w:style w:type="paragraph" w:styleId="Heading8">
    <w:name w:val="heading 8"/>
    <w:basedOn w:val="Normal"/>
    <w:next w:val="Normal"/>
    <w:rsid w:val="00793969"/>
    <w:pPr>
      <w:keepNext/>
      <w:tabs>
        <w:tab w:val="left" w:pos="2430"/>
      </w:tabs>
      <w:ind w:left="-180"/>
      <w:outlineLvl w:val="7"/>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969"/>
    <w:pPr>
      <w:tabs>
        <w:tab w:val="center" w:pos="4320"/>
        <w:tab w:val="right" w:pos="8640"/>
      </w:tabs>
    </w:pPr>
  </w:style>
  <w:style w:type="paragraph" w:styleId="Footer">
    <w:name w:val="footer"/>
    <w:basedOn w:val="Normal"/>
    <w:link w:val="FooterChar"/>
    <w:uiPriority w:val="99"/>
    <w:rsid w:val="00793969"/>
    <w:pPr>
      <w:tabs>
        <w:tab w:val="center" w:pos="4320"/>
        <w:tab w:val="right" w:pos="8640"/>
      </w:tabs>
    </w:pPr>
  </w:style>
  <w:style w:type="paragraph" w:styleId="BodyText">
    <w:name w:val="Body Text"/>
    <w:basedOn w:val="Normal"/>
    <w:link w:val="BodyTextChar"/>
    <w:rsid w:val="00793969"/>
    <w:pPr>
      <w:tabs>
        <w:tab w:val="left" w:pos="2520"/>
      </w:tabs>
    </w:pPr>
    <w:rPr>
      <w:color w:val="0000FF"/>
      <w:sz w:val="14"/>
    </w:rPr>
  </w:style>
  <w:style w:type="paragraph" w:styleId="BodyTextIndent">
    <w:name w:val="Body Text Indent"/>
    <w:basedOn w:val="Normal"/>
    <w:link w:val="BodyTextIndentChar"/>
    <w:rsid w:val="00793969"/>
    <w:pPr>
      <w:tabs>
        <w:tab w:val="left" w:pos="2430"/>
      </w:tabs>
      <w:ind w:left="-180"/>
    </w:pPr>
    <w:rPr>
      <w:sz w:val="20"/>
    </w:rPr>
  </w:style>
  <w:style w:type="character" w:styleId="Hyperlink">
    <w:name w:val="Hyperlink"/>
    <w:basedOn w:val="DefaultParagraphFont"/>
    <w:qFormat/>
    <w:rsid w:val="00BC6320"/>
    <w:rPr>
      <w:rFonts w:ascii="Times New Roman" w:hAnsi="Times New Roman"/>
      <w:color w:val="0000FF"/>
      <w:sz w:val="20"/>
      <w:u w:val="single"/>
    </w:rPr>
  </w:style>
  <w:style w:type="paragraph" w:styleId="BodyText2">
    <w:name w:val="Body Text 2"/>
    <w:basedOn w:val="Normal"/>
    <w:rsid w:val="00793969"/>
  </w:style>
  <w:style w:type="character" w:styleId="PageNumber">
    <w:name w:val="page number"/>
    <w:basedOn w:val="DefaultParagraphFont"/>
    <w:rsid w:val="00793969"/>
  </w:style>
  <w:style w:type="character" w:styleId="FollowedHyperlink">
    <w:name w:val="FollowedHyperlink"/>
    <w:basedOn w:val="DefaultParagraphFont"/>
    <w:rsid w:val="00793969"/>
    <w:rPr>
      <w:color w:val="800080"/>
      <w:u w:val="single"/>
    </w:rPr>
  </w:style>
  <w:style w:type="paragraph" w:customStyle="1" w:styleId="TitleHeader">
    <w:name w:val="Title Header"/>
    <w:basedOn w:val="Heading2"/>
    <w:rsid w:val="000578C2"/>
    <w:rPr>
      <w:bCs/>
      <w:caps/>
      <w:sz w:val="40"/>
      <w:szCs w:val="40"/>
    </w:rPr>
  </w:style>
  <w:style w:type="paragraph" w:customStyle="1" w:styleId="Header2">
    <w:name w:val="Header 2"/>
    <w:basedOn w:val="Header"/>
    <w:rsid w:val="00F802DB"/>
    <w:pPr>
      <w:jc w:val="left"/>
    </w:pPr>
    <w:rPr>
      <w:i/>
      <w:iCs/>
      <w:sz w:val="20"/>
    </w:rPr>
  </w:style>
  <w:style w:type="paragraph" w:customStyle="1" w:styleId="Header3">
    <w:name w:val="Header 3"/>
    <w:basedOn w:val="Heading5"/>
    <w:rsid w:val="00F802DB"/>
    <w:pPr>
      <w:ind w:left="0"/>
      <w:jc w:val="left"/>
    </w:pPr>
    <w:rPr>
      <w:bCs/>
    </w:rPr>
  </w:style>
  <w:style w:type="paragraph" w:customStyle="1" w:styleId="BodytextNRCS">
    <w:name w:val="Body text NRCS"/>
    <w:link w:val="BodytextNRCSChar"/>
    <w:qFormat/>
    <w:rsid w:val="0090772D"/>
    <w:pPr>
      <w:tabs>
        <w:tab w:val="left" w:pos="2430"/>
      </w:tabs>
    </w:pPr>
  </w:style>
  <w:style w:type="character" w:customStyle="1" w:styleId="BodyTextChar">
    <w:name w:val="Body Text Char"/>
    <w:basedOn w:val="DefaultParagraphFont"/>
    <w:link w:val="BodyText"/>
    <w:rsid w:val="00F802DB"/>
    <w:rPr>
      <w:color w:val="0000FF"/>
      <w:sz w:val="14"/>
      <w:lang w:val="en-US" w:eastAsia="en-US" w:bidi="ar-SA"/>
    </w:rPr>
  </w:style>
  <w:style w:type="character" w:customStyle="1" w:styleId="BodytextNRCSChar">
    <w:name w:val="Body text NRCS Char"/>
    <w:basedOn w:val="BodyTextChar"/>
    <w:link w:val="BodytextNRCS"/>
    <w:rsid w:val="0090772D"/>
    <w:rPr>
      <w:color w:val="0000FF"/>
      <w:sz w:val="14"/>
      <w:lang w:val="en-US" w:eastAsia="en-US" w:bidi="ar-SA"/>
    </w:rPr>
  </w:style>
  <w:style w:type="paragraph" w:customStyle="1" w:styleId="Header4">
    <w:name w:val="Header 4"/>
    <w:basedOn w:val="Heading5"/>
    <w:rsid w:val="00BE5356"/>
    <w:pPr>
      <w:ind w:left="0"/>
      <w:jc w:val="left"/>
    </w:pPr>
    <w:rPr>
      <w:b w:val="0"/>
      <w:sz w:val="14"/>
    </w:rPr>
  </w:style>
  <w:style w:type="paragraph" w:customStyle="1" w:styleId="Footer1">
    <w:name w:val="Footer 1"/>
    <w:basedOn w:val="BodyText"/>
    <w:link w:val="Footer1Char"/>
    <w:rsid w:val="00BE5356"/>
    <w:pPr>
      <w:jc w:val="left"/>
    </w:pPr>
    <w:rPr>
      <w:sz w:val="16"/>
    </w:rPr>
  </w:style>
  <w:style w:type="character" w:customStyle="1" w:styleId="Footer1Char">
    <w:name w:val="Footer 1 Char"/>
    <w:basedOn w:val="BodyTextChar"/>
    <w:link w:val="Footer1"/>
    <w:rsid w:val="00BE5356"/>
    <w:rPr>
      <w:color w:val="0000FF"/>
      <w:sz w:val="16"/>
      <w:lang w:val="en-US" w:eastAsia="en-US" w:bidi="ar-SA"/>
    </w:rPr>
  </w:style>
  <w:style w:type="paragraph" w:customStyle="1" w:styleId="Footer1Italic">
    <w:name w:val="Footer 1 + Italic"/>
    <w:basedOn w:val="Footer1"/>
    <w:rsid w:val="00BE5356"/>
    <w:rPr>
      <w:i/>
      <w:iCs/>
    </w:rPr>
  </w:style>
  <w:style w:type="paragraph" w:customStyle="1" w:styleId="BodytextItalic">
    <w:name w:val="Body text + Italic"/>
    <w:basedOn w:val="BodytextNRCS"/>
    <w:link w:val="BodytextItalicChar"/>
    <w:rsid w:val="004340C9"/>
    <w:rPr>
      <w:i/>
      <w:iCs/>
    </w:rPr>
  </w:style>
  <w:style w:type="character" w:customStyle="1" w:styleId="BodytextItalicChar">
    <w:name w:val="Body text + Italic Char"/>
    <w:basedOn w:val="BodytextNRCSChar"/>
    <w:link w:val="BodytextItalic"/>
    <w:rsid w:val="004340C9"/>
    <w:rPr>
      <w:i/>
      <w:iCs/>
      <w:color w:val="0000FF"/>
      <w:sz w:val="14"/>
      <w:lang w:val="en-US" w:eastAsia="en-US" w:bidi="ar-SA"/>
    </w:rPr>
  </w:style>
  <w:style w:type="paragraph" w:customStyle="1" w:styleId="Titlesubheader1">
    <w:name w:val="Title subheader 1"/>
    <w:basedOn w:val="Normal"/>
    <w:link w:val="Titlesubheader1Char"/>
    <w:rsid w:val="008F3D5A"/>
    <w:rPr>
      <w:b/>
      <w:sz w:val="32"/>
      <w:szCs w:val="32"/>
    </w:rPr>
  </w:style>
  <w:style w:type="character" w:customStyle="1" w:styleId="Titlesubheader1Char">
    <w:name w:val="Title subheader 1 Char"/>
    <w:basedOn w:val="DefaultParagraphFont"/>
    <w:link w:val="Titlesubheader1"/>
    <w:rsid w:val="008F3D5A"/>
    <w:rPr>
      <w:b/>
      <w:sz w:val="32"/>
      <w:szCs w:val="32"/>
      <w:lang w:val="en-US" w:eastAsia="en-US" w:bidi="ar-SA"/>
    </w:rPr>
  </w:style>
  <w:style w:type="paragraph" w:customStyle="1" w:styleId="Titlesubheader2">
    <w:name w:val="Title subheader 2"/>
    <w:basedOn w:val="Normal"/>
    <w:rsid w:val="008F3D5A"/>
  </w:style>
  <w:style w:type="paragraph" w:styleId="NormalWeb">
    <w:name w:val="Normal (Web)"/>
    <w:basedOn w:val="Normal"/>
    <w:rsid w:val="00DD41E3"/>
    <w:pPr>
      <w:spacing w:before="100" w:beforeAutospacing="1" w:after="100" w:afterAutospacing="1"/>
      <w:jc w:val="left"/>
    </w:pPr>
    <w:rPr>
      <w:rFonts w:ascii="Verdana" w:hAnsi="Verdana"/>
      <w:color w:val="000000"/>
      <w:sz w:val="17"/>
      <w:szCs w:val="17"/>
    </w:rPr>
  </w:style>
  <w:style w:type="paragraph" w:styleId="BalloonText">
    <w:name w:val="Balloon Text"/>
    <w:basedOn w:val="Normal"/>
    <w:semiHidden/>
    <w:rsid w:val="007B08BA"/>
    <w:rPr>
      <w:rFonts w:ascii="Tahoma" w:hAnsi="Tahoma" w:cs="Tahoma"/>
      <w:sz w:val="16"/>
      <w:szCs w:val="16"/>
    </w:rPr>
  </w:style>
  <w:style w:type="character" w:styleId="CommentReference">
    <w:name w:val="annotation reference"/>
    <w:basedOn w:val="DefaultParagraphFont"/>
    <w:semiHidden/>
    <w:rsid w:val="00044CEF"/>
    <w:rPr>
      <w:sz w:val="16"/>
      <w:szCs w:val="16"/>
    </w:rPr>
  </w:style>
  <w:style w:type="paragraph" w:styleId="CommentText">
    <w:name w:val="annotation text"/>
    <w:basedOn w:val="Normal"/>
    <w:semiHidden/>
    <w:rsid w:val="00044CEF"/>
    <w:rPr>
      <w:sz w:val="20"/>
    </w:rPr>
  </w:style>
  <w:style w:type="paragraph" w:styleId="CommentSubject">
    <w:name w:val="annotation subject"/>
    <w:basedOn w:val="CommentText"/>
    <w:next w:val="CommentText"/>
    <w:semiHidden/>
    <w:rsid w:val="00044CEF"/>
    <w:rPr>
      <w:b/>
      <w:bCs/>
    </w:rPr>
  </w:style>
  <w:style w:type="paragraph" w:customStyle="1" w:styleId="Default">
    <w:name w:val="Default"/>
    <w:rsid w:val="000A69A1"/>
    <w:pPr>
      <w:autoSpaceDE w:val="0"/>
      <w:autoSpaceDN w:val="0"/>
      <w:adjustRightInd w:val="0"/>
    </w:pPr>
    <w:rPr>
      <w:rFonts w:ascii="Times" w:hAnsi="Times" w:cs="Times"/>
      <w:color w:val="000000"/>
      <w:sz w:val="24"/>
      <w:szCs w:val="24"/>
    </w:rPr>
  </w:style>
  <w:style w:type="paragraph" w:customStyle="1" w:styleId="CaptionNRCS">
    <w:name w:val="Caption NRCS"/>
    <w:basedOn w:val="Normal"/>
    <w:next w:val="Normal"/>
    <w:autoRedefine/>
    <w:qFormat/>
    <w:rsid w:val="007B51E8"/>
    <w:pPr>
      <w:spacing w:before="120" w:after="200"/>
      <w:jc w:val="left"/>
    </w:pPr>
    <w:rPr>
      <w:i/>
      <w:sz w:val="16"/>
      <w:szCs w:val="16"/>
    </w:rPr>
  </w:style>
  <w:style w:type="character" w:customStyle="1" w:styleId="FooterChar">
    <w:name w:val="Footer Char"/>
    <w:basedOn w:val="DefaultParagraphFont"/>
    <w:link w:val="Footer"/>
    <w:uiPriority w:val="99"/>
    <w:rsid w:val="004F78CE"/>
    <w:rPr>
      <w:sz w:val="24"/>
    </w:rPr>
  </w:style>
  <w:style w:type="paragraph" w:customStyle="1" w:styleId="StyleHeading4Bold">
    <w:name w:val="Style Heading 4 + Bold"/>
    <w:basedOn w:val="Heading4"/>
    <w:next w:val="Normal"/>
    <w:rsid w:val="00A90532"/>
    <w:rPr>
      <w:b/>
      <w:bCs/>
    </w:rPr>
  </w:style>
  <w:style w:type="character" w:customStyle="1" w:styleId="BodyTextIndentChar">
    <w:name w:val="Body Text Indent Char"/>
    <w:basedOn w:val="DefaultParagraphFont"/>
    <w:link w:val="BodyTextIndent"/>
    <w:rsid w:val="004F78CE"/>
  </w:style>
  <w:style w:type="paragraph" w:styleId="Title">
    <w:name w:val="Title"/>
    <w:aliases w:val="Title NRCS"/>
    <w:basedOn w:val="Normal"/>
    <w:next w:val="Normal"/>
    <w:link w:val="TitleChar"/>
    <w:autoRedefine/>
    <w:qFormat/>
    <w:rsid w:val="00FB030E"/>
    <w:pPr>
      <w:pBdr>
        <w:bottom w:val="single" w:sz="12" w:space="1" w:color="000000"/>
      </w:pBdr>
      <w:tabs>
        <w:tab w:val="left" w:pos="5040"/>
      </w:tabs>
      <w:jc w:val="right"/>
      <w:outlineLvl w:val="0"/>
    </w:pPr>
    <w:rPr>
      <w:rFonts w:ascii="Myriad Pro" w:hAnsi="Myriad Pro"/>
      <w:bCs/>
      <w:color w:val="007AC3"/>
      <w:kern w:val="28"/>
      <w:sz w:val="60"/>
      <w:szCs w:val="32"/>
    </w:rPr>
  </w:style>
  <w:style w:type="character" w:customStyle="1" w:styleId="TitleChar">
    <w:name w:val="Title Char"/>
    <w:aliases w:val="Title NRCS Char"/>
    <w:basedOn w:val="DefaultParagraphFont"/>
    <w:link w:val="Title"/>
    <w:rsid w:val="00FB030E"/>
    <w:rPr>
      <w:rFonts w:ascii="Myriad Pro" w:hAnsi="Myriad Pro"/>
      <w:bCs/>
      <w:color w:val="007AC3"/>
      <w:kern w:val="28"/>
      <w:sz w:val="60"/>
      <w:szCs w:val="32"/>
    </w:rPr>
  </w:style>
  <w:style w:type="paragraph" w:styleId="DocumentMap">
    <w:name w:val="Document Map"/>
    <w:basedOn w:val="Normal"/>
    <w:link w:val="DocumentMapChar"/>
    <w:rsid w:val="003759E1"/>
    <w:rPr>
      <w:rFonts w:ascii="Tahoma" w:hAnsi="Tahoma" w:cs="Tahoma"/>
      <w:sz w:val="16"/>
      <w:szCs w:val="16"/>
    </w:rPr>
  </w:style>
  <w:style w:type="character" w:customStyle="1" w:styleId="DocumentMapChar">
    <w:name w:val="Document Map Char"/>
    <w:basedOn w:val="DefaultParagraphFont"/>
    <w:link w:val="DocumentMap"/>
    <w:rsid w:val="003759E1"/>
    <w:rPr>
      <w:rFonts w:ascii="Tahoma" w:hAnsi="Tahoma" w:cs="Tahoma"/>
      <w:sz w:val="16"/>
      <w:szCs w:val="16"/>
    </w:rPr>
  </w:style>
  <w:style w:type="character" w:customStyle="1" w:styleId="Heading3Char">
    <w:name w:val="Heading 3 Char"/>
    <w:aliases w:val="H3 NRCS Char"/>
    <w:basedOn w:val="DefaultParagraphFont"/>
    <w:link w:val="Heading3"/>
    <w:rsid w:val="00AD4AFA"/>
    <w:rPr>
      <w:b/>
      <w:lang w:val="en-US" w:eastAsia="en-US" w:bidi="ar-SA"/>
    </w:rPr>
  </w:style>
  <w:style w:type="paragraph" w:customStyle="1" w:styleId="Style1">
    <w:name w:val="Style1"/>
    <w:basedOn w:val="Heading1"/>
    <w:next w:val="BodytextNRCS"/>
    <w:uiPriority w:val="99"/>
    <w:rsid w:val="0090772D"/>
  </w:style>
  <w:style w:type="paragraph" w:customStyle="1" w:styleId="NRCSInstructionComment">
    <w:name w:val="NRCS Instruction Comment"/>
    <w:basedOn w:val="BodytextNRCS"/>
    <w:link w:val="NRCSInstructionCommentChar"/>
    <w:qFormat/>
    <w:rsid w:val="00CE7C18"/>
    <w:rPr>
      <w:i/>
    </w:rPr>
  </w:style>
  <w:style w:type="paragraph" w:customStyle="1" w:styleId="PlantSymbol">
    <w:name w:val="Plant Symbol"/>
    <w:basedOn w:val="Normal"/>
    <w:link w:val="PlantSymbolChar"/>
    <w:qFormat/>
    <w:rsid w:val="006A29CA"/>
  </w:style>
  <w:style w:type="character" w:customStyle="1" w:styleId="NRCSInstructionCommentChar">
    <w:name w:val="NRCS Instruction Comment Char"/>
    <w:basedOn w:val="BodytextNRCSChar"/>
    <w:link w:val="NRCSInstructionComment"/>
    <w:rsid w:val="00CE7C18"/>
    <w:rPr>
      <w:i/>
      <w:color w:val="0000FF"/>
      <w:sz w:val="14"/>
      <w:lang w:val="en-US" w:eastAsia="en-US" w:bidi="ar-SA"/>
    </w:rPr>
  </w:style>
  <w:style w:type="character" w:customStyle="1" w:styleId="PlantSymbolChar">
    <w:name w:val="Plant Symbol Char"/>
    <w:basedOn w:val="DefaultParagraphFont"/>
    <w:link w:val="PlantSymbol"/>
    <w:rsid w:val="006A29CA"/>
    <w:rPr>
      <w:sz w:val="24"/>
    </w:rPr>
  </w:style>
  <w:style w:type="paragraph" w:customStyle="1" w:styleId="NRCSBodyText">
    <w:name w:val="NRCS Body Text"/>
    <w:link w:val="NRCSBodyTextChar"/>
    <w:qFormat/>
    <w:rsid w:val="003D0BA9"/>
    <w:pPr>
      <w:tabs>
        <w:tab w:val="left" w:pos="2430"/>
      </w:tabs>
    </w:pPr>
  </w:style>
  <w:style w:type="character" w:customStyle="1" w:styleId="NRCSBodyTextChar">
    <w:name w:val="NRCS Body Text Char"/>
    <w:basedOn w:val="BodyTextChar"/>
    <w:link w:val="NRCSBodyText"/>
    <w:rsid w:val="003D0BA9"/>
    <w:rPr>
      <w:color w:val="0000FF"/>
      <w:sz w:val="14"/>
      <w:lang w:val="en-US" w:eastAsia="en-US" w:bidi="ar-SA"/>
    </w:rPr>
  </w:style>
  <w:style w:type="character" w:styleId="Emphasis">
    <w:name w:val="Emphasis"/>
    <w:basedOn w:val="DefaultParagraphFont"/>
    <w:uiPriority w:val="20"/>
    <w:qFormat/>
    <w:rsid w:val="00CF5CDA"/>
    <w:rPr>
      <w:i/>
      <w:iCs/>
    </w:rPr>
  </w:style>
</w:styles>
</file>

<file path=word/webSettings.xml><?xml version="1.0" encoding="utf-8"?>
<w:webSettings xmlns:r="http://schemas.openxmlformats.org/officeDocument/2006/relationships" xmlns:w="http://schemas.openxmlformats.org/wordprocessingml/2006/main">
  <w:divs>
    <w:div w:id="682392832">
      <w:bodyDiv w:val="1"/>
      <w:marLeft w:val="0"/>
      <w:marRight w:val="0"/>
      <w:marTop w:val="0"/>
      <w:marBottom w:val="0"/>
      <w:divBdr>
        <w:top w:val="none" w:sz="0" w:space="0" w:color="auto"/>
        <w:left w:val="none" w:sz="0" w:space="0" w:color="auto"/>
        <w:bottom w:val="none" w:sz="0" w:space="0" w:color="auto"/>
        <w:right w:val="none" w:sz="0" w:space="0" w:color="auto"/>
      </w:divBdr>
    </w:div>
    <w:div w:id="1318996706">
      <w:bodyDiv w:val="1"/>
      <w:marLeft w:val="0"/>
      <w:marRight w:val="0"/>
      <w:marTop w:val="0"/>
      <w:marBottom w:val="0"/>
      <w:divBdr>
        <w:top w:val="none" w:sz="0" w:space="0" w:color="auto"/>
        <w:left w:val="none" w:sz="0" w:space="0" w:color="auto"/>
        <w:bottom w:val="none" w:sz="0" w:space="0" w:color="auto"/>
        <w:right w:val="none" w:sz="0" w:space="0" w:color="auto"/>
      </w:divBdr>
    </w:div>
    <w:div w:id="16514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nts.usd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rcs.usd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ology.burke.washington.edu/herbarium/imagecollection/imagelarge.php?ImageNumber=35742&amp;TaxonID=675&amp;SourcePage=tax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lant-materials.nrcs.usd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rek.Tilley\Local%20Settings\Temporary%20Internet%20Files\Content.Outlook\EVNRXX8Z\pg_template_dec_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Props1.xml><?xml version="1.0" encoding="utf-8"?>
<ds:datastoreItem xmlns:ds="http://schemas.openxmlformats.org/officeDocument/2006/customXml" ds:itemID="{8DCDAF9B-A9A1-4BD5-AF7E-252D2D4DB643}">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pg_template_dec_2011.dotx</Template>
  <TotalTime>17</TotalTime>
  <Pages>3</Pages>
  <Words>1452</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Plant Guide for western aster (Symphyotrichum ascendens)</vt:lpstr>
    </vt:vector>
  </TitlesOfParts>
  <Company>USDA NRCS National Plant Materials Center</Company>
  <LinksUpToDate>false</LinksUpToDate>
  <CharactersWithSpaces>10004</CharactersWithSpaces>
  <SharedDoc>false</SharedDoc>
  <HLinks>
    <vt:vector size="24" baseType="variant">
      <vt:variant>
        <vt:i4>1507416</vt:i4>
      </vt:variant>
      <vt:variant>
        <vt:i4>9</vt:i4>
      </vt:variant>
      <vt:variant>
        <vt:i4>0</vt:i4>
      </vt:variant>
      <vt:variant>
        <vt:i4>5</vt:i4>
      </vt:variant>
      <vt:variant>
        <vt:lpwstr>http://plant-materials.nrcs.usda.gov/</vt:lpwstr>
      </vt:variant>
      <vt:variant>
        <vt:lpwstr/>
      </vt:variant>
      <vt:variant>
        <vt:i4>6488104</vt:i4>
      </vt:variant>
      <vt:variant>
        <vt:i4>6</vt:i4>
      </vt:variant>
      <vt:variant>
        <vt:i4>0</vt:i4>
      </vt:variant>
      <vt:variant>
        <vt:i4>5</vt:i4>
      </vt:variant>
      <vt:variant>
        <vt:lpwstr>http://plants.usda.gov/</vt:lpwstr>
      </vt:variant>
      <vt:variant>
        <vt:lpwstr/>
      </vt:variant>
      <vt:variant>
        <vt:i4>720897</vt:i4>
      </vt:variant>
      <vt:variant>
        <vt:i4>3</vt:i4>
      </vt:variant>
      <vt:variant>
        <vt:i4>0</vt:i4>
      </vt:variant>
      <vt:variant>
        <vt:i4>5</vt:i4>
      </vt:variant>
      <vt:variant>
        <vt:lpwstr>http://www.nrcs.usda.gov/</vt:lpwstr>
      </vt:variant>
      <vt:variant>
        <vt:lpwstr/>
      </vt:variant>
      <vt:variant>
        <vt:i4>6488104</vt:i4>
      </vt:variant>
      <vt:variant>
        <vt:i4>0</vt:i4>
      </vt:variant>
      <vt:variant>
        <vt:i4>0</vt:i4>
      </vt:variant>
      <vt:variant>
        <vt:i4>5</vt:i4>
      </vt:variant>
      <vt:variant>
        <vt:lpwstr>http://plants.usda.gov/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Guide for western aster (Symphyotrichum ascendens)</dc:title>
  <dc:subject>forb, range</dc:subject>
  <dc:creator>Derek Tilley, Idaho Plant Materials Program</dc:creator>
  <cp:keywords>forb, range, establishment, management</cp:keywords>
  <cp:lastModifiedBy>Derek.Tilley</cp:lastModifiedBy>
  <cp:revision>5</cp:revision>
  <cp:lastPrinted>2010-08-20T19:27:00Z</cp:lastPrinted>
  <dcterms:created xsi:type="dcterms:W3CDTF">2012-11-01T20:43:00Z</dcterms:created>
  <dcterms:modified xsi:type="dcterms:W3CDTF">2012-11-26T15:38:00Z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